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15667" w14:textId="77777777" w:rsidR="00F05724" w:rsidRDefault="009B0716">
      <w:bookmarkStart w:id="0" w:name="_GoBack"/>
      <w:bookmarkEnd w:id="0"/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0" wp14:anchorId="63F720EA" wp14:editId="1AB6A560">
                <wp:simplePos x="0" y="0"/>
                <wp:positionH relativeFrom="page">
                  <wp:posOffset>480060</wp:posOffset>
                </wp:positionH>
                <wp:positionV relativeFrom="margin">
                  <wp:posOffset>1534160</wp:posOffset>
                </wp:positionV>
                <wp:extent cx="6858000" cy="2091690"/>
                <wp:effectExtent l="0" t="0" r="0" b="16510"/>
                <wp:wrapNone/>
                <wp:docPr id="14" name="Text Box 14" descr="Repor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9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124"/>
                                <w:szCs w:val="124"/>
                              </w:rPr>
                              <w:alias w:val="Title"/>
                              <w:tag w:val=""/>
                              <w:id w:val="669530345"/>
                              <w:placeholder>
                                <w:docPart w:val="B491ECBAB2F14EFFBE49B74776B760F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53B4E9D4" w14:textId="77777777" w:rsidR="00496101" w:rsidRPr="00C574A4" w:rsidRDefault="001F6424" w:rsidP="009B0716">
                                <w:pPr>
                                  <w:pStyle w:val="a9"/>
                                  <w:jc w:val="center"/>
                                  <w:rPr>
                                    <w:sz w:val="124"/>
                                    <w:szCs w:val="124"/>
                                  </w:rPr>
                                </w:pPr>
                                <w:r>
                                  <w:rPr>
                                    <w:sz w:val="124"/>
                                    <w:szCs w:val="124"/>
                                  </w:rPr>
                                  <w:t>Project</w:t>
                                </w:r>
                              </w:p>
                            </w:sdtContent>
                          </w:sdt>
                          <w:p w14:paraId="5E7B40B5" w14:textId="77777777" w:rsidR="00496101" w:rsidRPr="00517329" w:rsidRDefault="00B115F4" w:rsidP="004E58F7">
                            <w:pPr>
                              <w:pStyle w:val="a6"/>
                              <w:ind w:left="709" w:right="720"/>
                              <w:jc w:val="center"/>
                              <w:rPr>
                                <w:color w:val="0070C0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caps w:val="0"/>
                                  <w:color w:val="0070C0"/>
                                  <w:sz w:val="52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Subtitle"/>
                                <w:tag w:val=""/>
                                <w:id w:val="-2055537761"/>
                                <w:placeholder>
                                  <w:docPart w:val="ABA4E856757C43F09EB4041128DDA0A9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D</w:t>
                                </w:r>
                                <w:r w:rsidR="00AB1146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eadline</w:t>
                                </w:r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: </w:t>
                                </w:r>
                                <w:r w:rsidR="00C574A4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Day </w:t>
                                </w:r>
                                <w:r w:rsidR="004E58F7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07</w:t>
                                </w:r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  <w:r w:rsidR="0038186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0</w:t>
                                </w:r>
                                <w:r w:rsidR="001F6424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5</w:t>
                                </w:r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/</w:t>
                                </w:r>
                                <w:r w:rsidR="001B1FCA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2017</w:t>
                                </w:r>
                                <w:r w:rsidR="00206680" w:rsidRPr="00517329">
                                  <w:rPr>
                                    <w:b w:val="0"/>
                                    <w:caps w:val="0"/>
                                    <w:color w:val="0070C0"/>
                                    <w:sz w:val="52"/>
                                    <w:szCs w:val="1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@ 23:59</w:t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24"/>
                              </w:rPr>
                              <w:alias w:val="Quote or Abstract"/>
                              <w:tag w:val="Quote or Abstract"/>
                              <w:id w:val="-247963122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p w14:paraId="396E3FAA" w14:textId="77777777" w:rsidR="00496101" w:rsidRPr="00517329" w:rsidRDefault="00517329" w:rsidP="001F6424">
                                <w:pPr>
                                  <w:pStyle w:val="Abstract"/>
                                  <w:spacing w:after="600"/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</w:pP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 xml:space="preserve">[Total Mark for this Assignment is </w:t>
                                </w:r>
                                <w:r w:rsidR="00024472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12</w:t>
                                </w:r>
                                <w:r w:rsidRPr="00517329">
                                  <w:rPr>
                                    <w:b/>
                                    <w:bCs/>
                                    <w:color w:val="000000" w:themeColor="text1"/>
                                    <w:sz w:val="36"/>
                                    <w:szCs w:val="24"/>
                                  </w:rPr>
                                  <w:t>]</w:t>
                                </w:r>
                              </w:p>
                            </w:sdtContent>
                          </w:sdt>
                          <w:p w14:paraId="558D236A" w14:textId="77777777" w:rsidR="004B7324" w:rsidRDefault="004B7324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720E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alt="Report title" style="position:absolute;margin-left:37.8pt;margin-top:120.8pt;width:540pt;height:164.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" o:allowoverlap="f" filled="f" stroked="f">
                <v:textbox inset="0,0,0,0">
                  <w:txbxContent>
                    <w:sdt>
                      <w:sdtPr>
                        <w:rPr>
                          <w:sz w:val="124"/>
                          <w:szCs w:val="124"/>
                        </w:rPr>
                        <w:alias w:val="Title"/>
                        <w:tag w:val=""/>
                        <w:id w:val="669530345"/>
                        <w:placeholder>
                          <w:docPart w:val="B491ECBAB2F14EFFBE49B74776B760F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53B4E9D4" w14:textId="77777777" w:rsidR="00496101" w:rsidRPr="00C574A4" w:rsidRDefault="001F6424" w:rsidP="009B0716">
                          <w:pPr>
                            <w:pStyle w:val="a9"/>
                            <w:jc w:val="center"/>
                            <w:rPr>
                              <w:sz w:val="124"/>
                              <w:szCs w:val="124"/>
                            </w:rPr>
                          </w:pPr>
                          <w:r>
                            <w:rPr>
                              <w:sz w:val="124"/>
                              <w:szCs w:val="124"/>
                            </w:rPr>
                            <w:t>Project</w:t>
                          </w:r>
                        </w:p>
                      </w:sdtContent>
                    </w:sdt>
                    <w:p w14:paraId="5E7B40B5" w14:textId="77777777" w:rsidR="00496101" w:rsidRPr="00517329" w:rsidRDefault="00B115F4" w:rsidP="004E58F7">
                      <w:pPr>
                        <w:pStyle w:val="a6"/>
                        <w:ind w:left="709" w:right="720"/>
                        <w:jc w:val="center"/>
                        <w:rPr>
                          <w:color w:val="0070C0"/>
                        </w:rPr>
                      </w:pPr>
                      <w:sdt>
                        <w:sdtPr>
                          <w:rPr>
                            <w:b w:val="0"/>
                            <w:caps w:val="0"/>
                            <w:color w:val="0070C0"/>
                            <w:sz w:val="52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alias w:val="Subtitle"/>
                          <w:tag w:val=""/>
                          <w:id w:val="-2055537761"/>
                          <w:placeholder>
                            <w:docPart w:val="ABA4E856757C43F09EB4041128DDA0A9"/>
                          </w:placeholder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</w:t>
                          </w:r>
                          <w:r w:rsidR="00AB1146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eadline</w:t>
                          </w:r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 w:rsidR="00C574A4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Day </w:t>
                          </w:r>
                          <w:r w:rsidR="004E58F7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07</w:t>
                          </w:r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38186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0</w:t>
                          </w:r>
                          <w:r w:rsidR="001F6424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="001B1FCA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2017</w:t>
                          </w:r>
                          <w:r w:rsidR="00206680" w:rsidRPr="00517329">
                            <w:rPr>
                              <w:b w:val="0"/>
                              <w:caps w:val="0"/>
                              <w:color w:val="0070C0"/>
                              <w:sz w:val="52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@ 23:59</w:t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bCs/>
                          <w:color w:val="000000" w:themeColor="text1"/>
                          <w:sz w:val="36"/>
                          <w:szCs w:val="24"/>
                        </w:rPr>
                        <w:alias w:val="Quote or Abstract"/>
                        <w:tag w:val="Quote or Abstract"/>
                        <w:id w:val="-247963122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EndPr/>
                      <w:sdtContent>
                        <w:p w14:paraId="396E3FAA" w14:textId="77777777" w:rsidR="00496101" w:rsidRPr="00517329" w:rsidRDefault="00517329" w:rsidP="001F6424">
                          <w:pPr>
                            <w:pStyle w:val="Abstract"/>
                            <w:spacing w:after="60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</w:pP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 xml:space="preserve">[Total Mark for this Assignment is </w:t>
                          </w:r>
                          <w:r w:rsidR="00024472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12</w:t>
                          </w:r>
                          <w:r w:rsidRPr="00517329">
                            <w:rPr>
                              <w:b/>
                              <w:bCs/>
                              <w:color w:val="000000" w:themeColor="text1"/>
                              <w:sz w:val="36"/>
                              <w:szCs w:val="24"/>
                            </w:rPr>
                            <w:t>]</w:t>
                          </w:r>
                        </w:p>
                      </w:sdtContent>
                    </w:sdt>
                    <w:p w14:paraId="558D236A" w14:textId="77777777" w:rsidR="004B7324" w:rsidRDefault="004B7324"/>
                  </w:txbxContent>
                </v:textbox>
                <w10:wrap anchorx="page" anchory="margin"/>
              </v:shape>
            </w:pict>
          </mc:Fallback>
        </mc:AlternateContent>
      </w:r>
      <w:r w:rsidR="00F05724">
        <w:rPr>
          <w:noProof/>
          <w:lang w:eastAsia="en-US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6BF30AB8" wp14:editId="65EF338C">
                <wp:simplePos x="0" y="0"/>
                <wp:positionH relativeFrom="page">
                  <wp:posOffset>511810</wp:posOffset>
                </wp:positionH>
                <wp:positionV relativeFrom="paragraph">
                  <wp:posOffset>59055</wp:posOffset>
                </wp:positionV>
                <wp:extent cx="6927215" cy="11118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215" cy="1111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07BFE" w14:textId="77777777" w:rsidR="00F05724" w:rsidRPr="000530C6" w:rsidRDefault="00B42213" w:rsidP="00353412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2213"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Web Technologies</w:t>
                            </w:r>
                          </w:p>
                          <w:p w14:paraId="3461A0AE" w14:textId="77777777" w:rsidR="00E8497B" w:rsidRPr="000530C6" w:rsidRDefault="00B42213" w:rsidP="00B42213">
                            <w:pPr>
                              <w:pBdr>
                                <w:top w:val="single" w:sz="24" w:space="8" w:color="EF4623" w:themeColor="accent1"/>
                                <w:bottom w:val="single" w:sz="24" w:space="8" w:color="EF4623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2213">
                              <w:rPr>
                                <w:b/>
                                <w:i/>
                                <w:iCs/>
                                <w:color w:val="E0E0E0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IT-230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30AB8" id="Text Box 2" o:spid="_x0000_s1027" type="#_x0000_t202" style="position:absolute;margin-left:40.3pt;margin-top:4.65pt;width:545.45pt;height:87.55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" filled="f" stroked="f">
                <v:textbox>
                  <w:txbxContent>
                    <w:p w14:paraId="35C07BFE" w14:textId="77777777" w:rsidR="00F05724" w:rsidRPr="000530C6" w:rsidRDefault="00B42213" w:rsidP="00353412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2213"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Web Technologies</w:t>
                      </w:r>
                    </w:p>
                    <w:p w14:paraId="3461A0AE" w14:textId="77777777" w:rsidR="00E8497B" w:rsidRPr="000530C6" w:rsidRDefault="00B42213" w:rsidP="00B42213">
                      <w:pPr>
                        <w:pBdr>
                          <w:top w:val="single" w:sz="24" w:space="8" w:color="EF4623" w:themeColor="accent1"/>
                          <w:bottom w:val="single" w:sz="24" w:space="8" w:color="EF4623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42213">
                        <w:rPr>
                          <w:b/>
                          <w:i/>
                          <w:iCs/>
                          <w:color w:val="E0E0E0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IT-230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dt>
      <w:sdtPr>
        <w:id w:val="-1975434350"/>
        <w:docPartObj>
          <w:docPartGallery w:val="Cover Pages"/>
          <w:docPartUnique/>
        </w:docPartObj>
      </w:sdtPr>
      <w:sdtEndPr/>
      <w:sdtContent>
        <w:p w14:paraId="422CA767" w14:textId="77777777" w:rsidR="00496101" w:rsidRDefault="00496101"/>
        <w:p w14:paraId="461EE92B" w14:textId="77777777" w:rsidR="00496101" w:rsidRDefault="006D608E" w:rsidP="006E42AF">
          <w:pPr>
            <w:tabs>
              <w:tab w:val="left" w:pos="6456"/>
            </w:tabs>
            <w:rPr>
              <w:b/>
              <w:bCs/>
            </w:rPr>
          </w:pPr>
          <w:r>
            <w:rPr>
              <w:noProof/>
              <w:lang w:eastAsia="en-US"/>
            </w:rPr>
            <mc:AlternateContent>
              <mc:Choice Requires="wpg">
                <w:drawing>
                  <wp:anchor distT="45720" distB="45720" distL="182880" distR="182880" simplePos="0" relativeHeight="251677696" behindDoc="0" locked="0" layoutInCell="1" allowOverlap="1" wp14:anchorId="249961B2" wp14:editId="2B45A95B">
                    <wp:simplePos x="0" y="0"/>
                    <wp:positionH relativeFrom="margin">
                      <wp:posOffset>-1300480</wp:posOffset>
                    </wp:positionH>
                    <wp:positionV relativeFrom="margin">
                      <wp:posOffset>5026025</wp:posOffset>
                    </wp:positionV>
                    <wp:extent cx="6561455" cy="3326130"/>
                    <wp:effectExtent l="0" t="0" r="0" b="7620"/>
                    <wp:wrapSquare wrapText="bothSides"/>
                    <wp:docPr id="198" name="Group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61455" cy="3326130"/>
                              <a:chOff x="0" y="22849"/>
                              <a:chExt cx="3567448" cy="2077971"/>
                            </a:xfrm>
                          </wpg:grpSpPr>
                          <wps:wsp>
                            <wps:cNvPr id="199" name="Rectangle 199"/>
                            <wps:cNvSpPr/>
                            <wps:spPr>
                              <a:xfrm>
                                <a:off x="0" y="22849"/>
                                <a:ext cx="3567448" cy="244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EAF499" w14:textId="77777777" w:rsidR="00517329" w:rsidRPr="0058689F" w:rsidRDefault="00517329" w:rsidP="00517329">
                                  <w:p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8689F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Instructions: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Text Box 200"/>
                            <wps:cNvSpPr txBox="1"/>
                            <wps:spPr>
                              <a:xfrm>
                                <a:off x="0" y="289632"/>
                                <a:ext cx="3567448" cy="18111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31F2A5" w14:textId="77777777" w:rsidR="0058689F" w:rsidRPr="0058689F" w:rsidRDefault="0058689F" w:rsidP="0058689F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This Assignment must be submitted on Blackboard via the allocated folder.</w:t>
                                  </w:r>
                                </w:p>
                                <w:p w14:paraId="07366668" w14:textId="77777777" w:rsidR="0058689F" w:rsidRPr="0058689F" w:rsidRDefault="0058689F" w:rsidP="0058689F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Email submission will not be accepted.</w:t>
                                  </w:r>
                                </w:p>
                                <w:p w14:paraId="4D035BAD" w14:textId="77777777" w:rsidR="0058689F" w:rsidRPr="0058689F" w:rsidRDefault="0058689F" w:rsidP="0058689F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You are advised to make</w:t>
                                  </w: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your work clear and well-presented</w:t>
                                  </w:r>
                                  <w:r w:rsidR="006D608E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, marks may be reduced for poor presentation</w:t>
                                  </w: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4E0E905" w14:textId="77777777" w:rsidR="0058689F" w:rsidRPr="0058689F" w:rsidRDefault="0058689F" w:rsidP="0058689F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You MUST show all your work</w:t>
                                  </w: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1358313F" w14:textId="77777777" w:rsidR="0058689F" w:rsidRPr="0058689F" w:rsidRDefault="0058689F" w:rsidP="0058689F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Late submission will result in ZERO marks being awarded.</w:t>
                                  </w:r>
                                </w:p>
                                <w:p w14:paraId="3965FBDA" w14:textId="77777777" w:rsidR="0058689F" w:rsidRPr="0058689F" w:rsidRDefault="0058689F" w:rsidP="0058689F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Identical copy from students or other resources will result in ZERO marks for all involved students.</w:t>
                                  </w:r>
                                </w:p>
                                <w:p w14:paraId="187BBC5B" w14:textId="77777777" w:rsidR="00517329" w:rsidRPr="0058689F" w:rsidRDefault="00B4784E" w:rsidP="0058689F">
                                  <w:pPr>
                                    <w:pStyle w:val="af5"/>
                                    <w:numPr>
                                      <w:ilvl w:val="0"/>
                                      <w:numId w:val="6"/>
                                    </w:numPr>
                                    <w:ind w:left="426"/>
                                    <w:jc w:val="both"/>
                                    <w:rPr>
                                      <w:caps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Convert this Assignment</w:t>
                                  </w:r>
                                  <w:r w:rsid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to PDF </w:t>
                                  </w:r>
                                  <w:r w:rsidR="00850687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just </w:t>
                                  </w:r>
                                  <w:r w:rsid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before submission.</w:t>
                                  </w:r>
                                  <w:r w:rsidR="0058689F" w:rsidRPr="0058689F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49961B2" id="Group 198" o:spid="_x0000_s1028" style="position:absolute;margin-left:-102.4pt;margin-top:395.75pt;width:516.65pt;height:261.9pt;z-index:251677696;mso-wrap-distance-left:14.4pt;mso-wrap-distance-top:3.6pt;mso-wrap-distance-right:14.4pt;mso-wrap-distance-bottom:3.6pt;mso-position-horizontal-relative:margin;mso-position-vertical-relative:margin;mso-width-relative:margin;mso-height-relative:margin" coordorigin=",228" coordsize="35674,20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">
                    <v:rect id="Rectangle 199" o:spid="_x0000_s1029" style="position:absolute;top:228;width:35674;height:2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5qcIA&#10;AADcAAAADwAAAGRycy9kb3ducmV2LnhtbERPTWsCMRC9F/wPYYTearaFSl2NUoVKj2ql6G3YjJvF&#10;zSRssu7aX2+Egrd5vM+ZLXpbiws1oXKs4HWUgSAunK64VLD/+Xr5ABEissbaMSm4UoDFfPA0w1y7&#10;jrd02cVSpBAOOSowMfpcylAYshhGzhMn7uQaizHBppS6wS6F21q+ZdlYWqw4NRj0tDJUnHetVeDX&#10;+83xZJa+G19/39d92R7+qlap52H/OQURqY8P8b/7W6f5kw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vmpwgAAANwAAAAPAAAAAAAAAAAAAAAAAJgCAABkcnMvZG93&#10;bnJldi54bWxQSwUGAAAAAAQABAD1AAAAhwMAAAAA&#10;" fillcolor="#ef4623 [3204]" stroked="f" strokeweight="2pt">
                      <v:textbox>
                        <w:txbxContent>
                          <w:p w14:paraId="53EAF499" w14:textId="77777777" w:rsidR="00517329" w:rsidRPr="0058689F" w:rsidRDefault="00517329" w:rsidP="00517329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8689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</w:txbxContent>
                      </v:textbox>
                    </v:rect>
                    <v:shape id="Text Box 200" o:spid="_x0000_s1030" type="#_x0000_t202" style="position:absolute;top:2896;width:35674;height:18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    <v:textbox inset=",7.2pt,,0">
                        <w:txbxContent>
                          <w:p w14:paraId="3031F2A5" w14:textId="77777777" w:rsidR="0058689F" w:rsidRPr="0058689F" w:rsidRDefault="0058689F" w:rsidP="0058689F">
                            <w:pPr>
                              <w:pStyle w:val="af5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This Assignment must be submitted on Blackboard via the allocated folder.</w:t>
                            </w:r>
                          </w:p>
                          <w:p w14:paraId="07366668" w14:textId="77777777" w:rsidR="0058689F" w:rsidRPr="0058689F" w:rsidRDefault="0058689F" w:rsidP="0058689F">
                            <w:pPr>
                              <w:pStyle w:val="af5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Email submission will not be accepted.</w:t>
                            </w:r>
                          </w:p>
                          <w:p w14:paraId="4D035BAD" w14:textId="77777777" w:rsidR="0058689F" w:rsidRPr="0058689F" w:rsidRDefault="0058689F" w:rsidP="0058689F">
                            <w:pPr>
                              <w:pStyle w:val="af5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You are advised to make</w:t>
                            </w: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your work clear and well-presented</w:t>
                            </w:r>
                            <w:r w:rsidR="006D608E">
                              <w:rPr>
                                <w:color w:val="auto"/>
                                <w:sz w:val="24"/>
                                <w:szCs w:val="24"/>
                              </w:rPr>
                              <w:t>, marks may be reduced for poor presentation</w:t>
                            </w: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4E0E905" w14:textId="77777777" w:rsidR="0058689F" w:rsidRPr="0058689F" w:rsidRDefault="0058689F" w:rsidP="0058689F">
                            <w:pPr>
                              <w:pStyle w:val="af5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>You MUST show all your work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358313F" w14:textId="77777777" w:rsidR="0058689F" w:rsidRPr="0058689F" w:rsidRDefault="0058689F" w:rsidP="0058689F">
                            <w:pPr>
                              <w:pStyle w:val="af5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Late submission will result in ZERO marks being awarded.</w:t>
                            </w:r>
                          </w:p>
                          <w:p w14:paraId="3965FBDA" w14:textId="77777777" w:rsidR="0058689F" w:rsidRPr="0058689F" w:rsidRDefault="0058689F" w:rsidP="0058689F">
                            <w:pPr>
                              <w:pStyle w:val="af5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Identical copy from students or other resources will result in ZERO marks for all involved students.</w:t>
                            </w:r>
                          </w:p>
                          <w:p w14:paraId="187BBC5B" w14:textId="77777777" w:rsidR="00517329" w:rsidRPr="0058689F" w:rsidRDefault="00B4784E" w:rsidP="0058689F">
                            <w:pPr>
                              <w:pStyle w:val="af5"/>
                              <w:numPr>
                                <w:ilvl w:val="0"/>
                                <w:numId w:val="6"/>
                              </w:numPr>
                              <w:ind w:left="426"/>
                              <w:jc w:val="both"/>
                              <w:rPr>
                                <w:cap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Convert this Assignment</w:t>
                            </w:r>
                            <w:r w:rsid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to PDF </w:t>
                            </w:r>
                            <w:r w:rsidR="0085068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just </w:t>
                            </w:r>
                            <w:r w:rsid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>before submission.</w:t>
                            </w:r>
                            <w:r w:rsidR="0058689F" w:rsidRPr="0058689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A24678">
            <w:rPr>
              <w:b/>
              <w:bCs/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0" wp14:anchorId="2A7ECAAC" wp14:editId="5D31EE51">
                    <wp:simplePos x="0" y="0"/>
                    <wp:positionH relativeFrom="page">
                      <wp:posOffset>460375</wp:posOffset>
                    </wp:positionH>
                    <wp:positionV relativeFrom="margin">
                      <wp:posOffset>3729101</wp:posOffset>
                    </wp:positionV>
                    <wp:extent cx="6858000" cy="1177290"/>
                    <wp:effectExtent l="0" t="0" r="0" b="3810"/>
                    <wp:wrapSquare wrapText="bothSides"/>
                    <wp:docPr id="15" name="Text Box 15" descr="contact inf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177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1E76CE" w14:textId="77777777" w:rsidR="00496101" w:rsidRDefault="00B115F4">
                                <w:pPr>
                                  <w:pStyle w:val="Organization"/>
                                </w:pPr>
                                <w:sdt>
                                  <w:sdtPr>
                                    <w:alias w:val="Company"/>
                                    <w:tag w:val=""/>
                                    <w:id w:val="-62300021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B1FCA">
                                      <w:t>Student Details:</w:t>
                                    </w:r>
                                  </w:sdtContent>
                                </w:sdt>
                              </w:p>
                              <w:tbl>
                                <w:tblPr>
                                  <w:tblW w:w="5000" w:type="pct"/>
                                  <w:jc w:val="right"/>
                                  <w:tblBorders>
                                    <w:top w:val="single" w:sz="8" w:space="0" w:color="000000" w:themeColor="text1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601"/>
                                  <w:gridCol w:w="3602"/>
                                  <w:gridCol w:w="3602"/>
                                </w:tblGrid>
                                <w:tr w:rsidR="00496101" w14:paraId="24DB3E45" w14:textId="77777777">
                                  <w:trPr>
                                    <w:trHeight w:hRule="exact" w:val="144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</w:tcPr>
                                    <w:p w14:paraId="32C08E49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201F4B02" w14:textId="77777777" w:rsidR="00496101" w:rsidRDefault="00496101"/>
                                  </w:tc>
                                  <w:tc>
                                    <w:tcPr>
                                      <w:tcW w:w="1667" w:type="pct"/>
                                    </w:tcPr>
                                    <w:p w14:paraId="6B8D3FF3" w14:textId="77777777" w:rsidR="00496101" w:rsidRDefault="00496101"/>
                                  </w:tc>
                                </w:tr>
                                <w:tr w:rsidR="00496101" w14:paraId="7B34AE4E" w14:textId="77777777">
                                  <w:trPr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09F0B39D" w14:textId="77777777" w:rsidR="00496101" w:rsidRPr="00A24678" w:rsidRDefault="00A24678">
                                      <w:pPr>
                                        <w:pStyle w:val="a5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Name:</w:t>
                                      </w:r>
                                      <w:r w:rsidR="00462A92" w:rsidRPr="00A24678">
                                        <w:rPr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722739A4" w14:textId="77777777" w:rsidR="00A24678" w:rsidRDefault="00A24678">
                                      <w:pPr>
                                        <w:pStyle w:val="a5"/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65DB3DD7" w14:textId="77777777" w:rsidR="00496101" w:rsidRPr="00A24678" w:rsidRDefault="00E8497B">
                                      <w:pPr>
                                        <w:pStyle w:val="a5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CRN</w:t>
                                      </w:r>
                                      <w:r w:rsidR="00A24678"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:</w:t>
                                      </w:r>
                                      <w:r w:rsidR="00462A92">
                                        <w:t xml:space="preserve"> </w:t>
                                      </w:r>
                                      <w:r w:rsidR="00A24678"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26E04549" w14:textId="77777777" w:rsidR="00496101" w:rsidRDefault="00496101" w:rsidP="00E8497B">
                                      <w:pPr>
                                        <w:pStyle w:val="a5"/>
                                        <w:ind w:left="0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tcMar>
                                        <w:bottom w:w="144" w:type="dxa"/>
                                      </w:tcMar>
                                    </w:tcPr>
                                    <w:p w14:paraId="04CED5BE" w14:textId="77777777" w:rsidR="00496101" w:rsidRPr="00A24678" w:rsidRDefault="00A24678">
                                      <w:pPr>
                                        <w:pStyle w:val="a5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A24678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ID:</w:t>
                                      </w:r>
                                      <w:r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###</w:t>
                                      </w:r>
                                    </w:p>
                                    <w:p w14:paraId="0DEA93CC" w14:textId="77777777" w:rsidR="00496101" w:rsidRDefault="00496101">
                                      <w:pPr>
                                        <w:pStyle w:val="a5"/>
                                      </w:pPr>
                                    </w:p>
                                  </w:tc>
                                </w:tr>
                                <w:tr w:rsidR="00496101" w14:paraId="5C3F5289" w14:textId="77777777">
                                  <w:trPr>
                                    <w:trHeight w:hRule="exact" w:val="86"/>
                                    <w:jc w:val="right"/>
                                  </w:trPr>
                                  <w:tc>
                                    <w:tcPr>
                                      <w:tcW w:w="1666" w:type="pct"/>
                                      <w:shd w:val="clear" w:color="auto" w:fill="000000" w:themeFill="text1"/>
                                    </w:tcPr>
                                    <w:p w14:paraId="2F0FE531" w14:textId="77777777" w:rsidR="00496101" w:rsidRDefault="00496101">
                                      <w:pPr>
                                        <w:pStyle w:val="a5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0FD85036" w14:textId="77777777" w:rsidR="00496101" w:rsidRDefault="00496101">
                                      <w:pPr>
                                        <w:pStyle w:val="a5"/>
                                      </w:pPr>
                                    </w:p>
                                  </w:tc>
                                  <w:tc>
                                    <w:tcPr>
                                      <w:tcW w:w="1667" w:type="pct"/>
                                      <w:shd w:val="clear" w:color="auto" w:fill="000000" w:themeFill="text1"/>
                                    </w:tcPr>
                                    <w:p w14:paraId="7889DF10" w14:textId="77777777" w:rsidR="00496101" w:rsidRDefault="00496101">
                                      <w:pPr>
                                        <w:pStyle w:val="a5"/>
                                      </w:pPr>
                                    </w:p>
                                  </w:tc>
                                </w:tr>
                              </w:tbl>
                              <w:p w14:paraId="044E3700" w14:textId="77777777" w:rsidR="00496101" w:rsidRDefault="00496101">
                                <w:pPr>
                                  <w:pStyle w:val="ad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128200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A7ECAAC" id="Text Box 15" o:spid="_x0000_s1031" type="#_x0000_t202" alt="contact info" style="position:absolute;margin-left:36.25pt;margin-top:293.65pt;width:540pt;height:92.7pt;z-index:251675648;visibility:visible;mso-wrap-style:square;mso-width-percent:1282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1282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" o:allowoverlap="f" filled="f" stroked="f" strokeweight=".5pt">
                    <v:textbox inset="0,0,0,0">
                      <w:txbxContent>
                        <w:p w14:paraId="331E76CE" w14:textId="77777777" w:rsidR="00496101" w:rsidRDefault="00B115F4">
                          <w:pPr>
                            <w:pStyle w:val="Organization"/>
                          </w:pPr>
                          <w:sdt>
                            <w:sdtPr>
                              <w:alias w:val="Company"/>
                              <w:tag w:val=""/>
                              <w:id w:val="-62300021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B1FCA">
                                <w:t>Student Details:</w:t>
                              </w:r>
                            </w:sdtContent>
                          </w:sdt>
                        </w:p>
                        <w:tbl>
                          <w:tblPr>
                            <w:tblW w:w="5000" w:type="pct"/>
                            <w:jc w:val="right"/>
                            <w:tblBorders>
                              <w:top w:val="single" w:sz="8" w:space="0" w:color="000000" w:themeColor="text1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01"/>
                            <w:gridCol w:w="3602"/>
                            <w:gridCol w:w="3602"/>
                          </w:tblGrid>
                          <w:tr w:rsidR="00496101" w14:paraId="24DB3E45" w14:textId="77777777">
                            <w:trPr>
                              <w:trHeight w:hRule="exact" w:val="144"/>
                              <w:jc w:val="right"/>
                            </w:trPr>
                            <w:tc>
                              <w:tcPr>
                                <w:tcW w:w="1666" w:type="pct"/>
                              </w:tcPr>
                              <w:p w14:paraId="32C08E49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201F4B02" w14:textId="77777777" w:rsidR="00496101" w:rsidRDefault="00496101"/>
                            </w:tc>
                            <w:tc>
                              <w:tcPr>
                                <w:tcW w:w="1667" w:type="pct"/>
                              </w:tcPr>
                              <w:p w14:paraId="6B8D3FF3" w14:textId="77777777" w:rsidR="00496101" w:rsidRDefault="00496101"/>
                            </w:tc>
                          </w:tr>
                          <w:tr w:rsidR="00496101" w14:paraId="7B34AE4E" w14:textId="77777777">
                            <w:trPr>
                              <w:jc w:val="right"/>
                            </w:trPr>
                            <w:tc>
                              <w:tcPr>
                                <w:tcW w:w="1666" w:type="pct"/>
                                <w:tcMar>
                                  <w:bottom w:w="144" w:type="dxa"/>
                                </w:tcMar>
                              </w:tcPr>
                              <w:p w14:paraId="09F0B39D" w14:textId="77777777" w:rsidR="00496101" w:rsidRPr="00A24678" w:rsidRDefault="00A24678">
                                <w:pPr>
                                  <w:pStyle w:val="a5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Name:</w:t>
                                </w:r>
                                <w:r w:rsidR="00462A92" w:rsidRPr="00A24678">
                                  <w:rPr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722739A4" w14:textId="77777777" w:rsidR="00A24678" w:rsidRDefault="00A24678">
                                <w:pPr>
                                  <w:pStyle w:val="a5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5DB3DD7" w14:textId="77777777" w:rsidR="00496101" w:rsidRPr="00A24678" w:rsidRDefault="00E8497B">
                                <w:pPr>
                                  <w:pStyle w:val="a5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CRN</w:t>
                                </w:r>
                                <w:r w:rsidR="00A24678"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462A92">
                                  <w:t xml:space="preserve"> </w:t>
                                </w:r>
                                <w:r w:rsidR="00A24678"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26E04549" w14:textId="77777777" w:rsidR="00496101" w:rsidRDefault="00496101" w:rsidP="00E8497B">
                                <w:pPr>
                                  <w:pStyle w:val="a5"/>
                                  <w:ind w:left="0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tcMar>
                                  <w:bottom w:w="144" w:type="dxa"/>
                                </w:tcMar>
                              </w:tcPr>
                              <w:p w14:paraId="04CED5BE" w14:textId="77777777" w:rsidR="00496101" w:rsidRPr="00A24678" w:rsidRDefault="00A24678">
                                <w:pPr>
                                  <w:pStyle w:val="a5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24678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ID:</w:t>
                                </w: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###</w:t>
                                </w:r>
                              </w:p>
                              <w:p w14:paraId="0DEA93CC" w14:textId="77777777" w:rsidR="00496101" w:rsidRDefault="00496101">
                                <w:pPr>
                                  <w:pStyle w:val="a5"/>
                                </w:pPr>
                              </w:p>
                            </w:tc>
                          </w:tr>
                          <w:tr w:rsidR="00496101" w14:paraId="5C3F5289" w14:textId="77777777">
                            <w:trPr>
                              <w:trHeight w:hRule="exact" w:val="86"/>
                              <w:jc w:val="right"/>
                            </w:trPr>
                            <w:tc>
                              <w:tcPr>
                                <w:tcW w:w="1666" w:type="pct"/>
                                <w:shd w:val="clear" w:color="auto" w:fill="000000" w:themeFill="text1"/>
                              </w:tcPr>
                              <w:p w14:paraId="2F0FE531" w14:textId="77777777" w:rsidR="00496101" w:rsidRDefault="00496101">
                                <w:pPr>
                                  <w:pStyle w:val="a5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0FD85036" w14:textId="77777777" w:rsidR="00496101" w:rsidRDefault="00496101">
                                <w:pPr>
                                  <w:pStyle w:val="a5"/>
                                </w:pPr>
                              </w:p>
                            </w:tc>
                            <w:tc>
                              <w:tcPr>
                                <w:tcW w:w="1667" w:type="pct"/>
                                <w:shd w:val="clear" w:color="auto" w:fill="000000" w:themeFill="text1"/>
                              </w:tcPr>
                              <w:p w14:paraId="7889DF10" w14:textId="77777777" w:rsidR="00496101" w:rsidRDefault="00496101">
                                <w:pPr>
                                  <w:pStyle w:val="a5"/>
                                </w:pPr>
                              </w:p>
                            </w:tc>
                          </w:tr>
                        </w:tbl>
                        <w:p w14:paraId="044E3700" w14:textId="77777777" w:rsidR="00496101" w:rsidRDefault="00496101">
                          <w:pPr>
                            <w:pStyle w:val="ad"/>
                          </w:pP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6E42AF">
            <w:tab/>
          </w:r>
        </w:p>
      </w:sdtContent>
    </w:sdt>
    <w:p w14:paraId="2AE3ECCA" w14:textId="77777777" w:rsidR="00496101" w:rsidRDefault="006E42AF" w:rsidP="006E42AF">
      <w:pPr>
        <w:tabs>
          <w:tab w:val="left" w:pos="6456"/>
        </w:tabs>
        <w:sectPr w:rsidR="00496101">
          <w:headerReference w:type="default" r:id="rId10"/>
          <w:headerReference w:type="first" r:id="rId11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  <w:r>
        <w:tab/>
      </w:r>
    </w:p>
    <w:p w14:paraId="04FFD6E1" w14:textId="77777777" w:rsidR="00496101" w:rsidRDefault="00822BAC" w:rsidP="001F6424">
      <w:pPr>
        <w:pStyle w:val="1"/>
      </w:pPr>
      <w:bookmarkStart w:id="1" w:name="_Toc321140622"/>
      <w:r>
        <w:rPr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907E5A" wp14:editId="454C363C">
                <wp:simplePos x="0" y="0"/>
                <wp:positionH relativeFrom="column">
                  <wp:posOffset>4216400</wp:posOffset>
                </wp:positionH>
                <wp:positionV relativeFrom="page">
                  <wp:posOffset>1714500</wp:posOffset>
                </wp:positionV>
                <wp:extent cx="1096645" cy="306705"/>
                <wp:effectExtent l="50800" t="25400" r="71755" b="99695"/>
                <wp:wrapNone/>
                <wp:docPr id="1" name="Double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645" cy="306705"/>
                        </a:xfrm>
                        <a:prstGeom prst="bracketPai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C99D5BC" w14:textId="77777777" w:rsidR="00034555" w:rsidRPr="00034555" w:rsidRDefault="00024472" w:rsidP="00034555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12</w:t>
                            </w:r>
                            <w:r w:rsidR="00034555" w:rsidRPr="00034555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07E5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" o:spid="_x0000_s1032" type="#_x0000_t185" style="position:absolute;margin-left:332pt;margin-top:135pt;width:86.35pt;height:24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" strokecolor="black [3200]" strokeweight="2pt">
                <v:shadow on="t" color="black" opacity="24903f" origin=",.5" offset="0,.55556mm"/>
                <v:textbox>
                  <w:txbxContent>
                    <w:p w14:paraId="7C99D5BC" w14:textId="77777777" w:rsidR="00034555" w:rsidRPr="00034555" w:rsidRDefault="00024472" w:rsidP="00034555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12</w:t>
                      </w:r>
                      <w:r w:rsidR="00034555" w:rsidRPr="00034555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Marks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62A92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59264" behindDoc="0" locked="0" layoutInCell="1" allowOverlap="1" wp14:anchorId="17C97916" wp14:editId="2736F9F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247775" cy="2304288"/>
                <wp:effectExtent l="0" t="0" r="0" b="0"/>
                <wp:wrapSquare wrapText="largest"/>
                <wp:docPr id="5" name="Text Box 5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B18D24" w14:textId="77777777" w:rsidR="00FB3FB6" w:rsidRDefault="00FB3FB6" w:rsidP="00FB3FB6"/>
                          <w:p w14:paraId="7E809E34" w14:textId="77777777" w:rsidR="00FB3FB6" w:rsidRDefault="00FB3FB6" w:rsidP="00FB3FB6"/>
                          <w:p w14:paraId="274221F6" w14:textId="77777777" w:rsidR="00FB3FB6" w:rsidRDefault="00FB3FB6" w:rsidP="00FB3FB6"/>
                          <w:p w14:paraId="2F1D9197" w14:textId="77777777" w:rsidR="00FB3FB6" w:rsidRDefault="00FB3FB6" w:rsidP="00FB3FB6"/>
                          <w:p w14:paraId="1C6722AD" w14:textId="77777777" w:rsidR="00FB3FB6" w:rsidRDefault="00FB3FB6" w:rsidP="00FB3FB6"/>
                          <w:p w14:paraId="3BAA1200" w14:textId="77777777" w:rsidR="00FB3FB6" w:rsidRDefault="00FB3FB6" w:rsidP="00FB3FB6"/>
                          <w:p w14:paraId="06816AF6" w14:textId="77777777" w:rsidR="00FB3FB6" w:rsidRPr="00FB3FB6" w:rsidRDefault="00FB3FB6" w:rsidP="00034555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17C97916" id="Text Box 5" o:spid="_x0000_s1033" type="#_x0000_t202" alt="Sidebar" style="position:absolute;margin-left:0;margin-top:0;width:98.25pt;height:181.45pt;z-index:251659264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" filled="f" stroked="f" strokeweight=".5pt">
                <v:textbox inset="3.6pt,0,3.6pt,0">
                  <w:txbxContent>
                    <w:p w14:paraId="68B18D24" w14:textId="77777777" w:rsidR="00FB3FB6" w:rsidRDefault="00FB3FB6" w:rsidP="00FB3FB6"/>
                    <w:p w14:paraId="7E809E34" w14:textId="77777777" w:rsidR="00FB3FB6" w:rsidRDefault="00FB3FB6" w:rsidP="00FB3FB6"/>
                    <w:p w14:paraId="274221F6" w14:textId="77777777" w:rsidR="00FB3FB6" w:rsidRDefault="00FB3FB6" w:rsidP="00FB3FB6"/>
                    <w:p w14:paraId="2F1D9197" w14:textId="77777777" w:rsidR="00FB3FB6" w:rsidRDefault="00FB3FB6" w:rsidP="00FB3FB6"/>
                    <w:p w14:paraId="1C6722AD" w14:textId="77777777" w:rsidR="00FB3FB6" w:rsidRDefault="00FB3FB6" w:rsidP="00FB3FB6"/>
                    <w:p w14:paraId="3BAA1200" w14:textId="77777777" w:rsidR="00FB3FB6" w:rsidRDefault="00FB3FB6" w:rsidP="00FB3FB6"/>
                    <w:p w14:paraId="06816AF6" w14:textId="77777777" w:rsidR="00FB3FB6" w:rsidRPr="00FB3FB6" w:rsidRDefault="00FB3FB6" w:rsidP="00034555">
                      <w:pPr>
                        <w:jc w:val="center"/>
                        <w:rPr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1"/>
      <w:r w:rsidR="001F6424">
        <w:t>Project</w:t>
      </w:r>
    </w:p>
    <w:p w14:paraId="65E332E1" w14:textId="77777777" w:rsidR="001F6424" w:rsidRPr="001F6424" w:rsidRDefault="001F6424" w:rsidP="001F6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823C3F8" w14:textId="77777777" w:rsidR="00823FA8" w:rsidRPr="003C50C7" w:rsidRDefault="00823FA8" w:rsidP="003C50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C50C7">
        <w:rPr>
          <w:rFonts w:cstheme="minorHAnsi"/>
          <w:sz w:val="24"/>
          <w:szCs w:val="24"/>
        </w:rPr>
        <w:t xml:space="preserve">You are required to create a small Web site. You have to choose the project idea and work in it as individual or with a group. </w:t>
      </w:r>
    </w:p>
    <w:p w14:paraId="6F21DFF3" w14:textId="77777777" w:rsidR="003C50C7" w:rsidRDefault="003C50C7" w:rsidP="003C50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1996BD6" w14:textId="77777777" w:rsidR="00823FA8" w:rsidRPr="003C50C7" w:rsidRDefault="00823FA8" w:rsidP="003C50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C50C7">
        <w:rPr>
          <w:rFonts w:cstheme="minorHAnsi"/>
          <w:sz w:val="24"/>
          <w:szCs w:val="24"/>
        </w:rPr>
        <w:t xml:space="preserve">The website must cover all aspects in the course (HTML, CSS and PHP or JSP/Servlet, DB). JS is optional. </w:t>
      </w:r>
    </w:p>
    <w:p w14:paraId="75CA9C46" w14:textId="77777777" w:rsidR="00823FA8" w:rsidRPr="003C50C7" w:rsidRDefault="00823FA8" w:rsidP="003C50C7">
      <w:pPr>
        <w:pStyle w:val="af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C50C7">
        <w:rPr>
          <w:rFonts w:cstheme="minorHAnsi"/>
          <w:sz w:val="24"/>
          <w:szCs w:val="24"/>
        </w:rPr>
        <w:t xml:space="preserve">The number of students /project: 2 (3 only for exception) </w:t>
      </w:r>
    </w:p>
    <w:p w14:paraId="78DA17B9" w14:textId="77777777" w:rsidR="00823FA8" w:rsidRPr="003C50C7" w:rsidRDefault="00823FA8" w:rsidP="003C50C7">
      <w:pPr>
        <w:pStyle w:val="af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C50C7">
        <w:rPr>
          <w:rFonts w:cstheme="minorHAnsi"/>
          <w:sz w:val="24"/>
          <w:szCs w:val="24"/>
        </w:rPr>
        <w:t xml:space="preserve">The number of Web pages must be at least 5 </w:t>
      </w:r>
    </w:p>
    <w:p w14:paraId="61CD07F8" w14:textId="77777777" w:rsidR="00823FA8" w:rsidRPr="003C50C7" w:rsidRDefault="00823FA8" w:rsidP="003C50C7">
      <w:pPr>
        <w:pStyle w:val="af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C50C7">
        <w:rPr>
          <w:rFonts w:cstheme="minorHAnsi"/>
          <w:sz w:val="24"/>
          <w:szCs w:val="24"/>
        </w:rPr>
        <w:t>The number of dynamic Web pages must be at leas</w:t>
      </w:r>
      <w:r w:rsidR="004E58F7">
        <w:rPr>
          <w:rFonts w:cstheme="minorHAnsi"/>
          <w:sz w:val="24"/>
          <w:szCs w:val="24"/>
        </w:rPr>
        <w:t>t 3</w:t>
      </w:r>
    </w:p>
    <w:p w14:paraId="11B7A75D" w14:textId="77777777" w:rsidR="00823FA8" w:rsidRPr="003C50C7" w:rsidRDefault="00823FA8" w:rsidP="003C50C7">
      <w:pPr>
        <w:pStyle w:val="af5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C50C7">
        <w:rPr>
          <w:rFonts w:cstheme="minorHAnsi"/>
          <w:sz w:val="24"/>
          <w:szCs w:val="24"/>
        </w:rPr>
        <w:t>The Web Site must connect to a database (select</w:t>
      </w:r>
      <w:r w:rsidR="006604EE">
        <w:rPr>
          <w:rFonts w:cstheme="minorHAnsi"/>
          <w:sz w:val="24"/>
          <w:szCs w:val="24"/>
        </w:rPr>
        <w:t xml:space="preserve"> </w:t>
      </w:r>
      <w:r w:rsidRPr="003C50C7">
        <w:rPr>
          <w:rFonts w:cstheme="minorHAnsi"/>
          <w:sz w:val="24"/>
          <w:szCs w:val="24"/>
        </w:rPr>
        <w:t>+</w:t>
      </w:r>
      <w:r w:rsidR="006604EE">
        <w:rPr>
          <w:rFonts w:cstheme="minorHAnsi"/>
          <w:sz w:val="24"/>
          <w:szCs w:val="24"/>
        </w:rPr>
        <w:t xml:space="preserve"> </w:t>
      </w:r>
      <w:r w:rsidRPr="003C50C7">
        <w:rPr>
          <w:rFonts w:cstheme="minorHAnsi"/>
          <w:sz w:val="24"/>
          <w:szCs w:val="24"/>
        </w:rPr>
        <w:t xml:space="preserve">Update) </w:t>
      </w:r>
    </w:p>
    <w:p w14:paraId="4D9C4E56" w14:textId="77777777" w:rsidR="00823FA8" w:rsidRPr="003C50C7" w:rsidRDefault="00823FA8" w:rsidP="003C50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07611E3" w14:textId="77777777" w:rsidR="00823FA8" w:rsidRPr="003C50C7" w:rsidRDefault="00823FA8" w:rsidP="003C50C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3C50C7">
        <w:rPr>
          <w:rFonts w:cstheme="minorHAnsi"/>
          <w:b/>
          <w:bCs/>
          <w:sz w:val="24"/>
          <w:szCs w:val="24"/>
          <w:u w:val="single"/>
        </w:rPr>
        <w:t>Each student have to prepare</w:t>
      </w:r>
    </w:p>
    <w:p w14:paraId="4C98E05F" w14:textId="77777777" w:rsidR="003C50C7" w:rsidRPr="003C50C7" w:rsidRDefault="00823FA8" w:rsidP="003C50C7">
      <w:pPr>
        <w:pStyle w:val="af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C50C7">
        <w:rPr>
          <w:rFonts w:cstheme="minorHAnsi"/>
          <w:b/>
          <w:bCs/>
          <w:color w:val="FF0000"/>
          <w:sz w:val="24"/>
          <w:szCs w:val="24"/>
          <w:u w:val="single"/>
        </w:rPr>
        <w:t>Desciption.docx:</w:t>
      </w:r>
      <w:r w:rsidRPr="003C50C7">
        <w:rPr>
          <w:rFonts w:cstheme="minorHAnsi"/>
          <w:color w:val="FF0000"/>
          <w:sz w:val="24"/>
          <w:szCs w:val="24"/>
        </w:rPr>
        <w:t xml:space="preserve"> </w:t>
      </w:r>
      <w:r w:rsidRPr="003C50C7">
        <w:rPr>
          <w:rFonts w:cstheme="minorHAnsi"/>
          <w:sz w:val="24"/>
          <w:szCs w:val="24"/>
        </w:rPr>
        <w:t xml:space="preserve">a small report that explains all the functionalities of the website (With screenshots) </w:t>
      </w:r>
    </w:p>
    <w:p w14:paraId="1FE46B1D" w14:textId="77777777" w:rsidR="00823FA8" w:rsidRPr="003C50C7" w:rsidRDefault="00823FA8" w:rsidP="003C50C7">
      <w:pPr>
        <w:pStyle w:val="af5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3C50C7">
        <w:rPr>
          <w:rFonts w:cstheme="minorHAnsi"/>
          <w:b/>
          <w:bCs/>
          <w:color w:val="FF0000"/>
          <w:sz w:val="24"/>
          <w:szCs w:val="24"/>
          <w:u w:val="single"/>
        </w:rPr>
        <w:t>Project.zip:</w:t>
      </w:r>
      <w:r w:rsidRPr="003C50C7">
        <w:rPr>
          <w:rFonts w:cstheme="minorHAnsi"/>
          <w:color w:val="FF0000"/>
          <w:sz w:val="24"/>
          <w:szCs w:val="24"/>
        </w:rPr>
        <w:t xml:space="preserve"> </w:t>
      </w:r>
      <w:r w:rsidRPr="003C50C7">
        <w:rPr>
          <w:rFonts w:cstheme="minorHAnsi"/>
          <w:sz w:val="24"/>
          <w:szCs w:val="24"/>
        </w:rPr>
        <w:t>contains all the files of the projec</w:t>
      </w:r>
      <w:r w:rsidR="003C50C7">
        <w:rPr>
          <w:rFonts w:cstheme="minorHAnsi"/>
          <w:sz w:val="24"/>
          <w:szCs w:val="24"/>
        </w:rPr>
        <w:t>t (html, css, php or jsp, sql,,</w:t>
      </w:r>
      <w:r w:rsidRPr="003C50C7">
        <w:rPr>
          <w:rFonts w:cstheme="minorHAnsi"/>
          <w:sz w:val="24"/>
          <w:szCs w:val="24"/>
        </w:rPr>
        <w:t xml:space="preserve">). </w:t>
      </w:r>
    </w:p>
    <w:p w14:paraId="18EE0B3C" w14:textId="77777777" w:rsidR="003C50C7" w:rsidRDefault="003C50C7" w:rsidP="003C50C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7F31AC26" w14:textId="77777777" w:rsidR="003C50C7" w:rsidRDefault="003C50C7" w:rsidP="003C50C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FA62637" w14:textId="77777777" w:rsidR="003C50C7" w:rsidRDefault="003C50C7" w:rsidP="003C50C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1414E1ED" w14:textId="77777777" w:rsidR="003C50C7" w:rsidRDefault="003C50C7" w:rsidP="003C50C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02C01B1" w14:textId="77777777" w:rsidR="003C50C7" w:rsidRDefault="003C50C7" w:rsidP="003C50C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3498671" w14:textId="77777777" w:rsidR="003C50C7" w:rsidRDefault="003C50C7" w:rsidP="003C50C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6B77E29" w14:textId="77777777" w:rsidR="003C50C7" w:rsidRDefault="003C50C7" w:rsidP="003C50C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86FBC57" w14:textId="77777777" w:rsidR="003C50C7" w:rsidRDefault="003C50C7" w:rsidP="003C50C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1994075" w14:textId="77777777" w:rsidR="003C50C7" w:rsidRDefault="003C50C7" w:rsidP="003C50C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F4A7CBB" w14:textId="77777777" w:rsidR="00165A30" w:rsidRDefault="00165A30" w:rsidP="003C50C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379FDC90" w14:textId="77777777" w:rsidR="003C50C7" w:rsidRDefault="003C50C7" w:rsidP="003C50C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ADD56DC" w14:textId="77777777" w:rsidR="003C50C7" w:rsidRDefault="003C50C7" w:rsidP="003C50C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859E187" w14:textId="77777777" w:rsidR="003C50C7" w:rsidRDefault="003C50C7" w:rsidP="003C50C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5B2DED4E" w14:textId="77777777" w:rsidR="00165A30" w:rsidRDefault="00823FA8" w:rsidP="003C50C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165A30">
        <w:rPr>
          <w:rFonts w:cstheme="minorHAnsi"/>
          <w:b/>
          <w:bCs/>
          <w:sz w:val="28"/>
          <w:szCs w:val="28"/>
          <w:u w:val="single"/>
        </w:rPr>
        <w:t>Marking Schema</w:t>
      </w:r>
    </w:p>
    <w:p w14:paraId="0BF5AD72" w14:textId="77777777" w:rsidR="003C50C7" w:rsidRPr="00165A30" w:rsidRDefault="00823FA8" w:rsidP="003C50C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8"/>
          <w:szCs w:val="28"/>
          <w:u w:val="single"/>
        </w:rPr>
      </w:pPr>
      <w:r w:rsidRPr="00165A30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03"/>
        <w:gridCol w:w="5471"/>
        <w:gridCol w:w="1240"/>
      </w:tblGrid>
      <w:tr w:rsidR="003C50C7" w:rsidRPr="003C50C7" w14:paraId="78BEA2BA" w14:textId="77777777" w:rsidTr="00F007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3" w:type="dxa"/>
            <w:vMerge w:val="restart"/>
          </w:tcPr>
          <w:p w14:paraId="6B0B954D" w14:textId="77777777" w:rsidR="003C50C7" w:rsidRPr="003C50C7" w:rsidRDefault="003C50C7" w:rsidP="003C50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C50C7">
              <w:rPr>
                <w:rFonts w:cstheme="minorHAnsi"/>
                <w:sz w:val="24"/>
                <w:szCs w:val="24"/>
              </w:rPr>
              <w:t>HTML</w:t>
            </w:r>
          </w:p>
        </w:tc>
        <w:tc>
          <w:tcPr>
            <w:tcW w:w="5471" w:type="dxa"/>
          </w:tcPr>
          <w:p w14:paraId="366B8F3A" w14:textId="77777777" w:rsidR="003C50C7" w:rsidRPr="003C50C7" w:rsidRDefault="003C50C7" w:rsidP="003C50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 w:val="0"/>
                <w:bCs/>
                <w:sz w:val="24"/>
                <w:szCs w:val="24"/>
              </w:rPr>
            </w:pPr>
            <w:r w:rsidRPr="003C50C7">
              <w:rPr>
                <w:rFonts w:cstheme="minorHAnsi"/>
                <w:b w:val="0"/>
                <w:bCs/>
                <w:sz w:val="24"/>
                <w:szCs w:val="24"/>
              </w:rPr>
              <w:t>HTML Web elements (list, table, form …)</w:t>
            </w:r>
          </w:p>
        </w:tc>
        <w:tc>
          <w:tcPr>
            <w:tcW w:w="1240" w:type="dxa"/>
          </w:tcPr>
          <w:p w14:paraId="57627F68" w14:textId="77777777" w:rsidR="003C50C7" w:rsidRPr="003C50C7" w:rsidRDefault="006604EE" w:rsidP="006604EE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  <w:bCs/>
                <w:sz w:val="24"/>
                <w:szCs w:val="24"/>
              </w:rPr>
            </w:pPr>
            <w:r>
              <w:rPr>
                <w:rFonts w:cstheme="minorHAnsi"/>
                <w:b w:val="0"/>
                <w:bCs/>
                <w:sz w:val="24"/>
                <w:szCs w:val="24"/>
              </w:rPr>
              <w:t>3</w:t>
            </w:r>
          </w:p>
        </w:tc>
      </w:tr>
      <w:tr w:rsidR="003C50C7" w:rsidRPr="003C50C7" w14:paraId="6BA345BB" w14:textId="77777777" w:rsidTr="00F0074A">
        <w:tc>
          <w:tcPr>
            <w:tcW w:w="1703" w:type="dxa"/>
            <w:vMerge/>
          </w:tcPr>
          <w:p w14:paraId="4475B3A1" w14:textId="77777777" w:rsidR="003C50C7" w:rsidRPr="003C50C7" w:rsidRDefault="003C50C7" w:rsidP="003C50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p w14:paraId="7278FD47" w14:textId="77777777" w:rsidR="003C50C7" w:rsidRPr="003C50C7" w:rsidRDefault="003C50C7" w:rsidP="003C50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50C7">
              <w:rPr>
                <w:rFonts w:cstheme="minorHAnsi"/>
                <w:bCs/>
                <w:sz w:val="24"/>
                <w:szCs w:val="24"/>
              </w:rPr>
              <w:t>Navigation (Links are clear and located in the same area on each page. All links are functional)</w:t>
            </w:r>
          </w:p>
        </w:tc>
        <w:tc>
          <w:tcPr>
            <w:tcW w:w="1240" w:type="dxa"/>
          </w:tcPr>
          <w:p w14:paraId="26998C2C" w14:textId="77777777" w:rsidR="003C50C7" w:rsidRPr="003C50C7" w:rsidRDefault="003C50C7" w:rsidP="003C50C7">
            <w:pPr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C50C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3C50C7" w:rsidRPr="003C50C7" w14:paraId="318B94C3" w14:textId="77777777" w:rsidTr="00F0074A">
        <w:tc>
          <w:tcPr>
            <w:tcW w:w="1703" w:type="dxa"/>
          </w:tcPr>
          <w:p w14:paraId="71B6F74A" w14:textId="77777777" w:rsidR="003C50C7" w:rsidRPr="003C50C7" w:rsidRDefault="003C50C7" w:rsidP="003C50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C50C7">
              <w:rPr>
                <w:rFonts w:cstheme="minorHAnsi"/>
                <w:b/>
                <w:sz w:val="24"/>
                <w:szCs w:val="24"/>
              </w:rPr>
              <w:t>CSS</w:t>
            </w:r>
          </w:p>
        </w:tc>
        <w:tc>
          <w:tcPr>
            <w:tcW w:w="5471" w:type="dxa"/>
          </w:tcPr>
          <w:p w14:paraId="1339C281" w14:textId="77777777" w:rsidR="003C50C7" w:rsidRPr="003C50C7" w:rsidRDefault="003C50C7" w:rsidP="003C50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3C50C7">
              <w:rPr>
                <w:rFonts w:cstheme="minorHAnsi"/>
                <w:bCs/>
                <w:sz w:val="24"/>
                <w:szCs w:val="24"/>
              </w:rPr>
              <w:t>Design (using CSS) Website clearly demonstrates design principles: with consistent alignment, proximity, repetition, and contrast…</w:t>
            </w:r>
          </w:p>
        </w:tc>
        <w:tc>
          <w:tcPr>
            <w:tcW w:w="1240" w:type="dxa"/>
          </w:tcPr>
          <w:p w14:paraId="29E782A4" w14:textId="77777777" w:rsidR="003C50C7" w:rsidRPr="003C50C7" w:rsidRDefault="006604EE" w:rsidP="003C5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3C50C7" w:rsidRPr="003C50C7" w14:paraId="01E56B50" w14:textId="77777777" w:rsidTr="00F0074A">
        <w:trPr>
          <w:trHeight w:val="170"/>
        </w:trPr>
        <w:tc>
          <w:tcPr>
            <w:tcW w:w="1703" w:type="dxa"/>
            <w:vMerge w:val="restart"/>
          </w:tcPr>
          <w:p w14:paraId="52D6C5BF" w14:textId="77777777" w:rsidR="003C50C7" w:rsidRPr="003C50C7" w:rsidRDefault="003C50C7" w:rsidP="003C50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C50C7">
              <w:rPr>
                <w:rFonts w:cstheme="minorHAnsi"/>
                <w:b/>
                <w:sz w:val="24"/>
                <w:szCs w:val="24"/>
              </w:rPr>
              <w:t>PHP or JSP/Servlet +DB</w:t>
            </w:r>
          </w:p>
        </w:tc>
        <w:tc>
          <w:tcPr>
            <w:tcW w:w="54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51"/>
            </w:tblGrid>
            <w:tr w:rsidR="003C50C7" w:rsidRPr="000862D3" w14:paraId="34AA1634" w14:textId="77777777" w:rsidTr="00F0074A">
              <w:trPr>
                <w:trHeight w:val="109"/>
              </w:trPr>
              <w:tc>
                <w:tcPr>
                  <w:tcW w:w="0" w:type="auto"/>
                </w:tcPr>
                <w:p w14:paraId="146D001D" w14:textId="77777777" w:rsidR="003C50C7" w:rsidRPr="000862D3" w:rsidRDefault="003C50C7" w:rsidP="003C50C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</w:pPr>
                  <w:r w:rsidRPr="000862D3"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 xml:space="preserve">Dynamic Web pages (PHP or JSP/Servlet) </w:t>
                  </w:r>
                </w:p>
              </w:tc>
            </w:tr>
          </w:tbl>
          <w:p w14:paraId="7C228F2C" w14:textId="77777777" w:rsidR="003C50C7" w:rsidRPr="003C50C7" w:rsidRDefault="003C50C7" w:rsidP="003C50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54DB735C" w14:textId="77777777" w:rsidR="003C50C7" w:rsidRPr="003C50C7" w:rsidRDefault="006604EE" w:rsidP="003C5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3C50C7" w:rsidRPr="003C50C7" w14:paraId="0A06A033" w14:textId="77777777" w:rsidTr="00F0074A">
        <w:trPr>
          <w:trHeight w:val="390"/>
        </w:trPr>
        <w:tc>
          <w:tcPr>
            <w:tcW w:w="1703" w:type="dxa"/>
            <w:vMerge/>
          </w:tcPr>
          <w:p w14:paraId="59529C33" w14:textId="77777777" w:rsidR="003C50C7" w:rsidRPr="003C50C7" w:rsidRDefault="003C50C7" w:rsidP="003C50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31"/>
            </w:tblGrid>
            <w:tr w:rsidR="003C50C7" w:rsidRPr="000862D3" w14:paraId="021220C1" w14:textId="77777777" w:rsidTr="00F0074A">
              <w:trPr>
                <w:trHeight w:val="80"/>
              </w:trPr>
              <w:tc>
                <w:tcPr>
                  <w:tcW w:w="0" w:type="auto"/>
                </w:tcPr>
                <w:p w14:paraId="513F3CF3" w14:textId="77777777" w:rsidR="003C50C7" w:rsidRPr="000862D3" w:rsidRDefault="003C50C7" w:rsidP="003C50C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</w:pPr>
                  <w:r w:rsidRPr="000862D3"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 xml:space="preserve"> Communication with DB(select) </w:t>
                  </w:r>
                </w:p>
              </w:tc>
            </w:tr>
          </w:tbl>
          <w:p w14:paraId="0C7F43DD" w14:textId="77777777" w:rsidR="003C50C7" w:rsidRPr="003C50C7" w:rsidRDefault="003C50C7" w:rsidP="003C50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14:paraId="095B2E29" w14:textId="77777777" w:rsidR="003C50C7" w:rsidRPr="003C50C7" w:rsidRDefault="003C50C7" w:rsidP="003C5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C50C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3C50C7" w:rsidRPr="003C50C7" w14:paraId="522A8E30" w14:textId="77777777" w:rsidTr="00F0074A">
        <w:trPr>
          <w:trHeight w:val="390"/>
        </w:trPr>
        <w:tc>
          <w:tcPr>
            <w:tcW w:w="1703" w:type="dxa"/>
            <w:vMerge/>
          </w:tcPr>
          <w:p w14:paraId="3B3C696C" w14:textId="77777777" w:rsidR="003C50C7" w:rsidRPr="003C50C7" w:rsidRDefault="003C50C7" w:rsidP="003C50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78"/>
            </w:tblGrid>
            <w:tr w:rsidR="003C50C7" w:rsidRPr="000862D3" w14:paraId="345E41A9" w14:textId="77777777" w:rsidTr="00F0074A">
              <w:trPr>
                <w:trHeight w:val="109"/>
              </w:trPr>
              <w:tc>
                <w:tcPr>
                  <w:tcW w:w="0" w:type="auto"/>
                </w:tcPr>
                <w:p w14:paraId="17A51D35" w14:textId="77777777" w:rsidR="003C50C7" w:rsidRPr="000862D3" w:rsidRDefault="003C50C7" w:rsidP="003C50C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</w:pPr>
                  <w:r w:rsidRPr="000862D3"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C50C7"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>Communication with DB(</w:t>
                  </w:r>
                  <w:r w:rsidRPr="000862D3"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 xml:space="preserve">Update) </w:t>
                  </w:r>
                </w:p>
              </w:tc>
            </w:tr>
          </w:tbl>
          <w:p w14:paraId="1F09CE35" w14:textId="77777777" w:rsidR="003C50C7" w:rsidRPr="003C50C7" w:rsidRDefault="003C50C7" w:rsidP="003C50C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6388A9D" w14:textId="77777777" w:rsidR="003C50C7" w:rsidRPr="003C50C7" w:rsidRDefault="006604EE" w:rsidP="003C5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3C50C7" w:rsidRPr="003C50C7" w14:paraId="53F2E72F" w14:textId="77777777" w:rsidTr="00F0074A">
        <w:trPr>
          <w:trHeight w:val="390"/>
        </w:trPr>
        <w:tc>
          <w:tcPr>
            <w:tcW w:w="1703" w:type="dxa"/>
          </w:tcPr>
          <w:p w14:paraId="459DA985" w14:textId="77777777" w:rsidR="003C50C7" w:rsidRPr="003C50C7" w:rsidRDefault="003C50C7" w:rsidP="003C50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C50C7">
              <w:rPr>
                <w:rFonts w:cstheme="minorHAnsi"/>
                <w:b/>
                <w:sz w:val="24"/>
                <w:szCs w:val="24"/>
              </w:rPr>
              <w:t>Blogs</w:t>
            </w:r>
          </w:p>
        </w:tc>
        <w:tc>
          <w:tcPr>
            <w:tcW w:w="54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1"/>
            </w:tblGrid>
            <w:tr w:rsidR="003C50C7" w:rsidRPr="000862D3" w14:paraId="77E41897" w14:textId="77777777" w:rsidTr="00F0074A">
              <w:trPr>
                <w:trHeight w:val="247"/>
              </w:trPr>
              <w:tc>
                <w:tcPr>
                  <w:tcW w:w="0" w:type="auto"/>
                </w:tcPr>
                <w:p w14:paraId="4C7D243D" w14:textId="77777777" w:rsidR="003C50C7" w:rsidRPr="000862D3" w:rsidRDefault="003C50C7" w:rsidP="003C50C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</w:pPr>
                  <w:r w:rsidRPr="000862D3">
                    <w:rPr>
                      <w:rFonts w:cstheme="minorHAnsi"/>
                      <w:bCs/>
                      <w:color w:val="000000"/>
                      <w:sz w:val="24"/>
                      <w:szCs w:val="24"/>
                    </w:rPr>
                    <w:t xml:space="preserve"> Using blogs every week to announce the progress on the project </w:t>
                  </w:r>
                </w:p>
              </w:tc>
            </w:tr>
          </w:tbl>
          <w:p w14:paraId="0490504C" w14:textId="77777777" w:rsidR="003C50C7" w:rsidRPr="003C50C7" w:rsidRDefault="003C50C7" w:rsidP="003C50C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F651567" w14:textId="77777777" w:rsidR="003C50C7" w:rsidRPr="003C50C7" w:rsidRDefault="003C50C7" w:rsidP="003C5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C50C7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</w:tr>
      <w:tr w:rsidR="003C50C7" w:rsidRPr="003C50C7" w14:paraId="6F639E86" w14:textId="77777777" w:rsidTr="00F0074A">
        <w:trPr>
          <w:trHeight w:val="390"/>
        </w:trPr>
        <w:tc>
          <w:tcPr>
            <w:tcW w:w="1703" w:type="dxa"/>
          </w:tcPr>
          <w:p w14:paraId="289BDCF4" w14:textId="77777777" w:rsidR="003C50C7" w:rsidRPr="003C50C7" w:rsidRDefault="003C50C7" w:rsidP="003C50C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471" w:type="dxa"/>
          </w:tcPr>
          <w:p w14:paraId="7E783F2C" w14:textId="77777777" w:rsidR="003C50C7" w:rsidRPr="003C50C7" w:rsidRDefault="003C50C7" w:rsidP="003C50C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3C50C7">
              <w:rPr>
                <w:rFonts w:cstheme="minorHAnsi"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40" w:type="dxa"/>
          </w:tcPr>
          <w:p w14:paraId="661C8693" w14:textId="77777777" w:rsidR="003C50C7" w:rsidRPr="003C50C7" w:rsidRDefault="006604EE" w:rsidP="003C50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</w:tr>
    </w:tbl>
    <w:p w14:paraId="5BC574D0" w14:textId="77777777" w:rsidR="00823FA8" w:rsidRPr="003C50C7" w:rsidRDefault="00823FA8" w:rsidP="003C50C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</w:p>
    <w:p w14:paraId="411F2C66" w14:textId="77777777" w:rsidR="001F6424" w:rsidRPr="001F6424" w:rsidRDefault="001F6424" w:rsidP="003C50C7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</w:rPr>
      </w:pPr>
    </w:p>
    <w:sectPr w:rsidR="001F6424" w:rsidRPr="001F6424">
      <w:headerReference w:type="default" r:id="rId12"/>
      <w:pgSz w:w="12240" w:h="15840" w:code="1"/>
      <w:pgMar w:top="1080" w:right="720" w:bottom="2160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295CF" w14:textId="77777777" w:rsidR="00B115F4" w:rsidRDefault="00B115F4">
      <w:pPr>
        <w:spacing w:after="0" w:line="240" w:lineRule="auto"/>
      </w:pPr>
      <w:r>
        <w:separator/>
      </w:r>
    </w:p>
    <w:p w14:paraId="7A49D04E" w14:textId="77777777" w:rsidR="00B115F4" w:rsidRDefault="00B115F4"/>
    <w:p w14:paraId="7CC943AF" w14:textId="77777777" w:rsidR="00B115F4" w:rsidRDefault="00B115F4"/>
  </w:endnote>
  <w:endnote w:type="continuationSeparator" w:id="0">
    <w:p w14:paraId="55045A94" w14:textId="77777777" w:rsidR="00B115F4" w:rsidRDefault="00B115F4">
      <w:pPr>
        <w:spacing w:after="0" w:line="240" w:lineRule="auto"/>
      </w:pPr>
      <w:r>
        <w:continuationSeparator/>
      </w:r>
    </w:p>
    <w:p w14:paraId="2313C093" w14:textId="77777777" w:rsidR="00B115F4" w:rsidRDefault="00B115F4"/>
    <w:p w14:paraId="47CF94F4" w14:textId="77777777" w:rsidR="00B115F4" w:rsidRDefault="00B11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3DA5A" w14:textId="77777777" w:rsidR="00B115F4" w:rsidRDefault="00B115F4">
      <w:pPr>
        <w:spacing w:after="0" w:line="240" w:lineRule="auto"/>
      </w:pPr>
      <w:r>
        <w:separator/>
      </w:r>
    </w:p>
    <w:p w14:paraId="611C98F1" w14:textId="77777777" w:rsidR="00B115F4" w:rsidRDefault="00B115F4"/>
    <w:p w14:paraId="2124451F" w14:textId="77777777" w:rsidR="00B115F4" w:rsidRDefault="00B115F4"/>
  </w:footnote>
  <w:footnote w:type="continuationSeparator" w:id="0">
    <w:p w14:paraId="4D9A8AAE" w14:textId="77777777" w:rsidR="00B115F4" w:rsidRDefault="00B115F4">
      <w:pPr>
        <w:spacing w:after="0" w:line="240" w:lineRule="auto"/>
      </w:pPr>
      <w:r>
        <w:continuationSeparator/>
      </w:r>
    </w:p>
    <w:p w14:paraId="3CC7235B" w14:textId="77777777" w:rsidR="00B115F4" w:rsidRDefault="00B115F4"/>
    <w:p w14:paraId="3EA43459" w14:textId="77777777" w:rsidR="00B115F4" w:rsidRDefault="00B115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of Contents Header"/>
    </w:tblPr>
    <w:tblGrid>
      <w:gridCol w:w="2088"/>
      <w:gridCol w:w="288"/>
      <w:gridCol w:w="8424"/>
    </w:tblGrid>
    <w:tr w:rsidR="00496101" w14:paraId="0CCE31D4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5B318F11" w14:textId="77777777" w:rsidR="00496101" w:rsidRDefault="00496101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14:paraId="174A55B9" w14:textId="77777777" w:rsidR="00496101" w:rsidRDefault="00496101"/>
      </w:tc>
      <w:tc>
        <w:tcPr>
          <w:tcW w:w="8424" w:type="dxa"/>
          <w:vAlign w:val="bottom"/>
        </w:tcPr>
        <w:p w14:paraId="19C745D1" w14:textId="77777777" w:rsidR="00496101" w:rsidRDefault="00496101">
          <w:pPr>
            <w:pStyle w:val="InfoHeading"/>
          </w:pPr>
        </w:p>
      </w:tc>
    </w:tr>
    <w:tr w:rsidR="00496101" w14:paraId="21EBF2FE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5D5A4FC1" w14:textId="77777777" w:rsidR="00496101" w:rsidRDefault="00496101">
          <w:pPr>
            <w:pStyle w:val="a7"/>
          </w:pPr>
        </w:p>
      </w:tc>
      <w:tc>
        <w:tcPr>
          <w:tcW w:w="288" w:type="dxa"/>
          <w:shd w:val="clear" w:color="auto" w:fill="auto"/>
        </w:tcPr>
        <w:p w14:paraId="6CB292BA" w14:textId="77777777" w:rsidR="00496101" w:rsidRDefault="00496101">
          <w:pPr>
            <w:pStyle w:val="a7"/>
          </w:pPr>
        </w:p>
      </w:tc>
      <w:tc>
        <w:tcPr>
          <w:tcW w:w="8424" w:type="dxa"/>
          <w:shd w:val="clear" w:color="auto" w:fill="000000" w:themeFill="text1"/>
        </w:tcPr>
        <w:p w14:paraId="19B3CDD4" w14:textId="77777777" w:rsidR="00496101" w:rsidRDefault="00496101">
          <w:pPr>
            <w:pStyle w:val="a7"/>
          </w:pPr>
        </w:p>
      </w:tc>
    </w:tr>
  </w:tbl>
  <w:p w14:paraId="73D5BDDB" w14:textId="77777777" w:rsidR="00496101" w:rsidRDefault="004961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3A732" w14:textId="77777777" w:rsidR="00966585" w:rsidRDefault="00966585" w:rsidP="00966585">
    <w:r>
      <w:rPr>
        <w:rFonts w:ascii="Verdana" w:hAnsi="Verdana"/>
        <w:noProof/>
        <w:color w:val="6E6C64"/>
        <w:lang w:eastAsia="en-US"/>
      </w:rPr>
      <w:drawing>
        <wp:anchor distT="0" distB="0" distL="114300" distR="114300" simplePos="0" relativeHeight="251658240" behindDoc="0" locked="0" layoutInCell="1" allowOverlap="1" wp14:anchorId="0A4FECF4" wp14:editId="3741FF38">
          <wp:simplePos x="0" y="0"/>
          <wp:positionH relativeFrom="column">
            <wp:posOffset>-1505102</wp:posOffset>
          </wp:positionH>
          <wp:positionV relativeFrom="paragraph">
            <wp:posOffset>-298094</wp:posOffset>
          </wp:positionV>
          <wp:extent cx="2881630" cy="567690"/>
          <wp:effectExtent l="0" t="0" r="0" b="3810"/>
          <wp:wrapNone/>
          <wp:docPr id="13" name="Picture 19" descr="https://www.seu.edu.sa/sites/ar/SitePages/images/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71DBD2" w14:textId="77777777" w:rsidR="00966585" w:rsidRDefault="00E56E61" w:rsidP="00E56E61">
    <w:pPr>
      <w:ind w:left="-1843"/>
    </w:pPr>
    <w:r w:rsidRPr="002C4077">
      <w:rPr>
        <w:b/>
        <w:bCs/>
        <w:i/>
        <w:iCs/>
      </w:rPr>
      <w:t>College of Computing and Informatics</w:t>
    </w:r>
    <w:r w:rsidR="00966585"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9E8D21E" wp14:editId="73D1D3BD">
              <wp:simplePos x="0" y="0"/>
              <wp:positionH relativeFrom="column">
                <wp:posOffset>-875665</wp:posOffset>
              </wp:positionH>
              <wp:positionV relativeFrom="paragraph">
                <wp:posOffset>-8463915</wp:posOffset>
              </wp:positionV>
              <wp:extent cx="7086600" cy="0"/>
              <wp:effectExtent l="19685" t="13335" r="18415" b="3429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B8AFF" id="Straight Connector 6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5pt,-666.45pt" to="489.05pt,-6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" strokecolor="#4f81bd" strokeweight="2pt">
              <v:shadow on="t" opacity="24903f" origin=",.5" offset="0,.55556mm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8424"/>
    </w:tblGrid>
    <w:tr w:rsidR="00496101" w14:paraId="2AE0C8DD" w14:textId="77777777">
      <w:trPr>
        <w:trHeight w:hRule="exact" w:val="720"/>
        <w:jc w:val="right"/>
      </w:trPr>
      <w:tc>
        <w:tcPr>
          <w:tcW w:w="2088" w:type="dxa"/>
          <w:vAlign w:val="bottom"/>
        </w:tcPr>
        <w:p w14:paraId="2F7550D8" w14:textId="77777777" w:rsidR="00496101" w:rsidRDefault="00462A92">
          <w:pPr>
            <w:pStyle w:val="Page"/>
          </w:pPr>
          <w:r>
            <w:t xml:space="preserve">Pg. 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717A45">
            <w:t>01</w:t>
          </w:r>
          <w:r>
            <w:fldChar w:fldCharType="end"/>
          </w:r>
        </w:p>
      </w:tc>
      <w:tc>
        <w:tcPr>
          <w:tcW w:w="288" w:type="dxa"/>
          <w:vAlign w:val="bottom"/>
        </w:tcPr>
        <w:p w14:paraId="42AB3893" w14:textId="77777777" w:rsidR="00496101" w:rsidRDefault="00496101"/>
      </w:tc>
      <w:tc>
        <w:tcPr>
          <w:tcW w:w="8424" w:type="dxa"/>
          <w:vAlign w:val="bottom"/>
        </w:tcPr>
        <w:p w14:paraId="3DA62B88" w14:textId="77777777" w:rsidR="00496101" w:rsidRDefault="00462A92">
          <w:pPr>
            <w:pStyle w:val="InfoHeading"/>
          </w:pPr>
          <w:r>
            <w:fldChar w:fldCharType="begin"/>
          </w:r>
          <w:r>
            <w:instrText xml:space="preserve"> If </w:instrText>
          </w:r>
          <w:r w:rsidR="00B115F4">
            <w:fldChar w:fldCharType="begin"/>
          </w:r>
          <w:r w:rsidR="00B115F4">
            <w:instrText xml:space="preserve"> STYLEREF “Heading 1”  </w:instrText>
          </w:r>
          <w:r w:rsidR="00B115F4">
            <w:fldChar w:fldCharType="separate"/>
          </w:r>
          <w:r w:rsidR="00717A45">
            <w:rPr>
              <w:rFonts w:hint="cs"/>
              <w:b w:val="0"/>
              <w:bCs w:val="0"/>
              <w:noProof/>
              <w:rtl/>
            </w:rPr>
            <w:instrText xml:space="preserve">خطأ! استخدم علامة التبويب "الصفحة الرئيسية" لتطبيق </w:instrText>
          </w:r>
          <w:r w:rsidR="00717A45">
            <w:rPr>
              <w:rFonts w:hint="cs"/>
              <w:b w:val="0"/>
              <w:bCs w:val="0"/>
              <w:noProof/>
            </w:rPr>
            <w:instrText>Heading 1</w:instrText>
          </w:r>
          <w:r w:rsidR="00717A45">
            <w:rPr>
              <w:rFonts w:hint="cs"/>
              <w:b w:val="0"/>
              <w:bCs w:val="0"/>
              <w:noProof/>
              <w:rtl/>
            </w:rPr>
            <w:instrText xml:space="preserve"> على النص الذي ترغب في أن يظهر هنا.</w:instrText>
          </w:r>
          <w:r w:rsidR="00B115F4">
            <w:rPr>
              <w:noProof/>
            </w:rPr>
            <w:fldChar w:fldCharType="end"/>
          </w:r>
          <w:r>
            <w:instrText>&lt;&gt; “Error*” “</w:instrText>
          </w:r>
          <w:r w:rsidR="00B115F4">
            <w:fldChar w:fldCharType="begin"/>
          </w:r>
          <w:r w:rsidR="00B115F4">
            <w:instrText xml:space="preserve"> STYLEREF “Heading 1” </w:instrText>
          </w:r>
          <w:r w:rsidR="00B115F4">
            <w:fldChar w:fldCharType="separate"/>
          </w:r>
          <w:r w:rsidR="00717A45">
            <w:rPr>
              <w:rFonts w:hint="cs"/>
              <w:b w:val="0"/>
              <w:bCs w:val="0"/>
              <w:noProof/>
              <w:rtl/>
            </w:rPr>
            <w:instrText xml:space="preserve">خطأ! استخدم علامة التبويب "الصفحة الرئيسية" لتطبيق </w:instrText>
          </w:r>
          <w:r w:rsidR="00717A45">
            <w:rPr>
              <w:rFonts w:hint="cs"/>
              <w:b w:val="0"/>
              <w:bCs w:val="0"/>
              <w:noProof/>
            </w:rPr>
            <w:instrText>Heading 1</w:instrText>
          </w:r>
          <w:r w:rsidR="00717A45">
            <w:rPr>
              <w:rFonts w:hint="cs"/>
              <w:b w:val="0"/>
              <w:bCs w:val="0"/>
              <w:noProof/>
              <w:rtl/>
            </w:rPr>
            <w:instrText xml:space="preserve"> على النص الذي ترغب في أن يظهر هنا.</w:instrText>
          </w:r>
          <w:r w:rsidR="00B115F4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separate"/>
          </w:r>
          <w:r w:rsidR="00717A45">
            <w:rPr>
              <w:rFonts w:hint="cs"/>
              <w:b w:val="0"/>
              <w:bCs w:val="0"/>
              <w:noProof/>
              <w:rtl/>
            </w:rPr>
            <w:t xml:space="preserve">خطأ! استخدم علامة التبويب "الصفحة الرئيسية" لتطبيق </w:t>
          </w:r>
          <w:r w:rsidR="00717A45">
            <w:rPr>
              <w:rFonts w:hint="cs"/>
              <w:b w:val="0"/>
              <w:bCs w:val="0"/>
              <w:noProof/>
            </w:rPr>
            <w:t>Heading 1</w:t>
          </w:r>
          <w:r w:rsidR="00717A45">
            <w:rPr>
              <w:rFonts w:hint="cs"/>
              <w:b w:val="0"/>
              <w:bCs w:val="0"/>
              <w:noProof/>
              <w:rtl/>
            </w:rPr>
            <w:t xml:space="preserve"> على النص الذي ترغب في أن يظهر هنا.</w:t>
          </w:r>
          <w:r w:rsidR="00717A45">
            <w:rPr>
              <w:noProof/>
            </w:rPr>
            <w:t xml:space="preserve"> </w:t>
          </w:r>
          <w:r>
            <w:fldChar w:fldCharType="end"/>
          </w:r>
        </w:p>
      </w:tc>
    </w:tr>
    <w:tr w:rsidR="00496101" w14:paraId="6752A786" w14:textId="77777777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14:paraId="0C869291" w14:textId="77777777" w:rsidR="00496101" w:rsidRDefault="00496101">
          <w:pPr>
            <w:rPr>
              <w:sz w:val="10"/>
            </w:rPr>
          </w:pPr>
        </w:p>
      </w:tc>
      <w:tc>
        <w:tcPr>
          <w:tcW w:w="288" w:type="dxa"/>
        </w:tcPr>
        <w:p w14:paraId="21B174B5" w14:textId="77777777" w:rsidR="00496101" w:rsidRDefault="00496101">
          <w:pPr>
            <w:rPr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14:paraId="2FD707CA" w14:textId="77777777" w:rsidR="00496101" w:rsidRDefault="00496101">
          <w:pPr>
            <w:rPr>
              <w:sz w:val="10"/>
            </w:rPr>
          </w:pPr>
        </w:p>
      </w:tc>
    </w:tr>
  </w:tbl>
  <w:p w14:paraId="68F1A308" w14:textId="77777777" w:rsidR="00496101" w:rsidRDefault="004961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a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04585B14"/>
    <w:multiLevelType w:val="hybridMultilevel"/>
    <w:tmpl w:val="CD109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600F0"/>
    <w:multiLevelType w:val="hybridMultilevel"/>
    <w:tmpl w:val="6E4855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5750D"/>
    <w:multiLevelType w:val="hybridMultilevel"/>
    <w:tmpl w:val="2F461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6FD9"/>
    <w:multiLevelType w:val="hybridMultilevel"/>
    <w:tmpl w:val="3E6A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0E4B"/>
    <w:multiLevelType w:val="hybridMultilevel"/>
    <w:tmpl w:val="31B4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7054B"/>
    <w:multiLevelType w:val="hybridMultilevel"/>
    <w:tmpl w:val="971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70341"/>
    <w:multiLevelType w:val="hybridMultilevel"/>
    <w:tmpl w:val="EA4C2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F6A45"/>
    <w:multiLevelType w:val="multilevel"/>
    <w:tmpl w:val="0436C7FE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593877"/>
    <w:multiLevelType w:val="hybridMultilevel"/>
    <w:tmpl w:val="5432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966D8"/>
    <w:multiLevelType w:val="hybridMultilevel"/>
    <w:tmpl w:val="E9502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97F0F"/>
    <w:multiLevelType w:val="hybridMultilevel"/>
    <w:tmpl w:val="4B848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C1BCC"/>
    <w:multiLevelType w:val="hybridMultilevel"/>
    <w:tmpl w:val="D08299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0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0E"/>
    <w:rsid w:val="00014E5E"/>
    <w:rsid w:val="00021E60"/>
    <w:rsid w:val="00024472"/>
    <w:rsid w:val="00034555"/>
    <w:rsid w:val="000530C6"/>
    <w:rsid w:val="0005754F"/>
    <w:rsid w:val="000862D3"/>
    <w:rsid w:val="000D22A0"/>
    <w:rsid w:val="000D4C6B"/>
    <w:rsid w:val="00147BD8"/>
    <w:rsid w:val="00165A30"/>
    <w:rsid w:val="001779AF"/>
    <w:rsid w:val="001B1FCA"/>
    <w:rsid w:val="001B698D"/>
    <w:rsid w:val="001C27DA"/>
    <w:rsid w:val="001F6424"/>
    <w:rsid w:val="00206680"/>
    <w:rsid w:val="002B7A24"/>
    <w:rsid w:val="00353412"/>
    <w:rsid w:val="00381869"/>
    <w:rsid w:val="003C50C7"/>
    <w:rsid w:val="00415C2C"/>
    <w:rsid w:val="0044415E"/>
    <w:rsid w:val="00462A92"/>
    <w:rsid w:val="00482D60"/>
    <w:rsid w:val="004840C2"/>
    <w:rsid w:val="00496101"/>
    <w:rsid w:val="004B7324"/>
    <w:rsid w:val="004D2E64"/>
    <w:rsid w:val="004E58F7"/>
    <w:rsid w:val="00517329"/>
    <w:rsid w:val="00524DE8"/>
    <w:rsid w:val="00542A84"/>
    <w:rsid w:val="00547787"/>
    <w:rsid w:val="0058689F"/>
    <w:rsid w:val="005F479E"/>
    <w:rsid w:val="00612EEA"/>
    <w:rsid w:val="006301F4"/>
    <w:rsid w:val="006604EE"/>
    <w:rsid w:val="006B390A"/>
    <w:rsid w:val="006D608E"/>
    <w:rsid w:val="006E42AF"/>
    <w:rsid w:val="00700485"/>
    <w:rsid w:val="00717A45"/>
    <w:rsid w:val="00766492"/>
    <w:rsid w:val="007B0981"/>
    <w:rsid w:val="007E0D01"/>
    <w:rsid w:val="007E33D4"/>
    <w:rsid w:val="00816DA2"/>
    <w:rsid w:val="00822BAC"/>
    <w:rsid w:val="00823FA8"/>
    <w:rsid w:val="00835C12"/>
    <w:rsid w:val="00850687"/>
    <w:rsid w:val="008F4F46"/>
    <w:rsid w:val="00966585"/>
    <w:rsid w:val="00986F59"/>
    <w:rsid w:val="009B0716"/>
    <w:rsid w:val="009C4B0B"/>
    <w:rsid w:val="009F7D3D"/>
    <w:rsid w:val="00A24678"/>
    <w:rsid w:val="00A27045"/>
    <w:rsid w:val="00A424A0"/>
    <w:rsid w:val="00AA2A81"/>
    <w:rsid w:val="00AB1146"/>
    <w:rsid w:val="00AC4254"/>
    <w:rsid w:val="00B01243"/>
    <w:rsid w:val="00B115F4"/>
    <w:rsid w:val="00B42213"/>
    <w:rsid w:val="00B4784E"/>
    <w:rsid w:val="00B609E8"/>
    <w:rsid w:val="00B86A2E"/>
    <w:rsid w:val="00B916D5"/>
    <w:rsid w:val="00C574A4"/>
    <w:rsid w:val="00CD4929"/>
    <w:rsid w:val="00D50994"/>
    <w:rsid w:val="00D568E3"/>
    <w:rsid w:val="00D6147C"/>
    <w:rsid w:val="00D6594A"/>
    <w:rsid w:val="00DC03A8"/>
    <w:rsid w:val="00DE230E"/>
    <w:rsid w:val="00E0235E"/>
    <w:rsid w:val="00E56E61"/>
    <w:rsid w:val="00E8497B"/>
    <w:rsid w:val="00ED0C5E"/>
    <w:rsid w:val="00F05724"/>
    <w:rsid w:val="00F12AC6"/>
    <w:rsid w:val="00F60740"/>
    <w:rsid w:val="00F63908"/>
    <w:rsid w:val="00F64192"/>
    <w:rsid w:val="00FB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3323E49"/>
  <w15:docId w15:val="{5A65FDA5-1B03-4D86-9CDA-C8F2DD6A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Char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20">
    <w:name w:val="heading 2"/>
    <w:basedOn w:val="a1"/>
    <w:next w:val="a1"/>
    <w:link w:val="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Char">
    <w:name w:val="تذييل الصفحة Char"/>
    <w:basedOn w:val="a2"/>
    <w:link w:val="a5"/>
    <w:uiPriority w:val="99"/>
    <w:rPr>
      <w:color w:val="EF4623" w:themeColor="accent1"/>
    </w:rPr>
  </w:style>
  <w:style w:type="paragraph" w:styleId="a6">
    <w:name w:val="Subtitle"/>
    <w:basedOn w:val="a1"/>
    <w:next w:val="a1"/>
    <w:link w:val="Char0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a1"/>
    <w:uiPriority w:val="99"/>
    <w:pPr>
      <w:spacing w:after="80" w:line="240" w:lineRule="auto"/>
      <w:jc w:val="center"/>
    </w:pPr>
  </w:style>
  <w:style w:type="paragraph" w:styleId="a7">
    <w:name w:val="header"/>
    <w:basedOn w:val="a1"/>
    <w:link w:val="Char1"/>
    <w:uiPriority w:val="99"/>
    <w:qFormat/>
    <w:pPr>
      <w:spacing w:after="380" w:line="240" w:lineRule="auto"/>
    </w:pPr>
  </w:style>
  <w:style w:type="character" w:customStyle="1" w:styleId="Char1">
    <w:name w:val="رأس الصفحة Char"/>
    <w:basedOn w:val="a2"/>
    <w:link w:val="a7"/>
    <w:uiPriority w:val="99"/>
    <w:rPr>
      <w:color w:val="404040" w:themeColor="text1" w:themeTint="BF"/>
      <w:sz w:val="20"/>
    </w:rPr>
  </w:style>
  <w:style w:type="table" w:styleId="a8">
    <w:name w:val="Table Grid"/>
    <w:basedOn w:val="a3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a1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a1"/>
    <w:next w:val="a1"/>
    <w:uiPriority w:val="99"/>
    <w:unhideWhenUsed/>
    <w:qFormat/>
    <w:pPr>
      <w:spacing w:after="40" w:line="240" w:lineRule="auto"/>
    </w:pPr>
    <w:rPr>
      <w:noProof/>
      <w:color w:val="000000" w:themeColor="text1"/>
      <w:sz w:val="36"/>
    </w:rPr>
  </w:style>
  <w:style w:type="paragraph" w:styleId="a9">
    <w:name w:val="Title"/>
    <w:basedOn w:val="a1"/>
    <w:next w:val="a1"/>
    <w:link w:val="Char2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Char2">
    <w:name w:val="العنوان Char"/>
    <w:basedOn w:val="a2"/>
    <w:link w:val="a9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aa">
    <w:name w:val="Placeholder Text"/>
    <w:basedOn w:val="a2"/>
    <w:uiPriority w:val="99"/>
    <w:semiHidden/>
    <w:rPr>
      <w:color w:val="808080"/>
    </w:rPr>
  </w:style>
  <w:style w:type="paragraph" w:styleId="ab">
    <w:name w:val="Balloon Text"/>
    <w:basedOn w:val="a1"/>
    <w:link w:val="Char3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Char3">
    <w:name w:val="نص في بالون Char"/>
    <w:basedOn w:val="a2"/>
    <w:link w:val="ab"/>
    <w:uiPriority w:val="99"/>
    <w:semiHidden/>
    <w:rPr>
      <w:rFonts w:ascii="Tahoma" w:hAnsi="Tahoma" w:cs="Tahoma"/>
      <w:sz w:val="16"/>
    </w:rPr>
  </w:style>
  <w:style w:type="character" w:styleId="ac">
    <w:name w:val="Strong"/>
    <w:basedOn w:val="a2"/>
    <w:uiPriority w:val="10"/>
    <w:qFormat/>
    <w:rPr>
      <w:b/>
      <w:bCs/>
    </w:rPr>
  </w:style>
  <w:style w:type="character" w:customStyle="1" w:styleId="Char0">
    <w:name w:val="عنوان فرعي Char"/>
    <w:basedOn w:val="a2"/>
    <w:link w:val="a6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a1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ad">
    <w:name w:val="No Spacing"/>
    <w:link w:val="Char4"/>
    <w:uiPriority w:val="1"/>
    <w:unhideWhenUsed/>
    <w:qFormat/>
    <w:pPr>
      <w:spacing w:after="0" w:line="240" w:lineRule="auto"/>
    </w:pPr>
  </w:style>
  <w:style w:type="character" w:styleId="Hyperlink">
    <w:name w:val="Hyperlink"/>
    <w:basedOn w:val="a2"/>
    <w:uiPriority w:val="99"/>
    <w:unhideWhenUsed/>
    <w:rPr>
      <w:color w:val="5F5F5F" w:themeColor="hyperlink"/>
      <w:u w:val="single"/>
    </w:rPr>
  </w:style>
  <w:style w:type="paragraph" w:styleId="10">
    <w:name w:val="toc 1"/>
    <w:basedOn w:val="a1"/>
    <w:next w:val="a1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1Char">
    <w:name w:val="عنوان 1 Char"/>
    <w:basedOn w:val="a2"/>
    <w:link w:val="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ae">
    <w:name w:val="TOC Heading"/>
    <w:basedOn w:val="1"/>
    <w:next w:val="a1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2Char">
    <w:name w:val="عنوان 2 Char"/>
    <w:basedOn w:val="a2"/>
    <w:link w:val="20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f">
    <w:name w:val="Quote"/>
    <w:basedOn w:val="a1"/>
    <w:next w:val="a1"/>
    <w:link w:val="Char5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Char5">
    <w:name w:val="اقتباس Char"/>
    <w:basedOn w:val="a2"/>
    <w:link w:val="af"/>
    <w:uiPriority w:val="1"/>
    <w:rPr>
      <w:i/>
      <w:iCs/>
      <w:color w:val="EF4623" w:themeColor="accent1"/>
      <w:kern w:val="20"/>
      <w:sz w:val="24"/>
    </w:rPr>
  </w:style>
  <w:style w:type="paragraph" w:styleId="af0">
    <w:name w:val="Signature"/>
    <w:basedOn w:val="a1"/>
    <w:link w:val="Char6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Char6">
    <w:name w:val="توقيع Char"/>
    <w:basedOn w:val="a2"/>
    <w:link w:val="af0"/>
    <w:uiPriority w:val="9"/>
    <w:rPr>
      <w:color w:val="595959" w:themeColor="text1" w:themeTint="A6"/>
      <w:kern w:val="20"/>
    </w:rPr>
  </w:style>
  <w:style w:type="character" w:customStyle="1" w:styleId="Char4">
    <w:name w:val="بلا تباعد Char"/>
    <w:basedOn w:val="a2"/>
    <w:link w:val="ad"/>
    <w:uiPriority w:val="1"/>
  </w:style>
  <w:style w:type="paragraph" w:styleId="a">
    <w:name w:val="List Bullet"/>
    <w:basedOn w:val="a1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a0">
    <w:name w:val="List Number"/>
    <w:basedOn w:val="a1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2">
    <w:name w:val="List Number 2"/>
    <w:basedOn w:val="a1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3">
    <w:name w:val="List Number 3"/>
    <w:basedOn w:val="a1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4">
    <w:name w:val="List Number 4"/>
    <w:basedOn w:val="a1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5">
    <w:name w:val="List Number 5"/>
    <w:basedOn w:val="a1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a3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af1">
    <w:name w:val="annotation reference"/>
    <w:basedOn w:val="a2"/>
    <w:uiPriority w:val="99"/>
    <w:semiHidden/>
    <w:unhideWhenUsed/>
    <w:rPr>
      <w:sz w:val="16"/>
    </w:rPr>
  </w:style>
  <w:style w:type="paragraph" w:styleId="af2">
    <w:name w:val="annotation text"/>
    <w:basedOn w:val="a1"/>
    <w:link w:val="Char7"/>
    <w:uiPriority w:val="99"/>
    <w:semiHidden/>
    <w:unhideWhenUsed/>
    <w:pPr>
      <w:spacing w:line="240" w:lineRule="auto"/>
    </w:pPr>
  </w:style>
  <w:style w:type="character" w:customStyle="1" w:styleId="Char7">
    <w:name w:val="نص تعليق Char"/>
    <w:basedOn w:val="a2"/>
    <w:link w:val="af2"/>
    <w:uiPriority w:val="99"/>
    <w:semiHidden/>
  </w:style>
  <w:style w:type="paragraph" w:styleId="af3">
    <w:name w:val="annotation subject"/>
    <w:basedOn w:val="af2"/>
    <w:next w:val="af2"/>
    <w:link w:val="Char8"/>
    <w:uiPriority w:val="99"/>
    <w:semiHidden/>
    <w:unhideWhenUsed/>
    <w:rPr>
      <w:b/>
      <w:bCs/>
    </w:rPr>
  </w:style>
  <w:style w:type="character" w:customStyle="1" w:styleId="Char8">
    <w:name w:val="موضوع تعليق Char"/>
    <w:basedOn w:val="Char7"/>
    <w:link w:val="af3"/>
    <w:uiPriority w:val="99"/>
    <w:semiHidden/>
    <w:rPr>
      <w:b/>
      <w:bCs/>
    </w:rPr>
  </w:style>
  <w:style w:type="table" w:styleId="af4">
    <w:name w:val="Light Shading"/>
    <w:basedOn w:val="a3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a1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a1"/>
    <w:uiPriority w:val="1"/>
    <w:qFormat/>
    <w:pPr>
      <w:spacing w:before="60" w:after="60" w:line="240" w:lineRule="auto"/>
    </w:pPr>
  </w:style>
  <w:style w:type="paragraph" w:customStyle="1" w:styleId="Organization">
    <w:name w:val="Organization"/>
    <w:basedOn w:val="a1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af5">
    <w:name w:val="List Paragraph"/>
    <w:basedOn w:val="a1"/>
    <w:uiPriority w:val="34"/>
    <w:qFormat/>
    <w:rsid w:val="001B698D"/>
    <w:pPr>
      <w:ind w:left="720"/>
      <w:contextualSpacing/>
    </w:pPr>
  </w:style>
  <w:style w:type="paragraph" w:customStyle="1" w:styleId="Default">
    <w:name w:val="Default"/>
    <w:rsid w:val="001F64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eu.edu.sa/sites/ar/Pages/mai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e\AppData\Roaming\Microsoft\Templates\Annual%20report%20(Red%20and%20Black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91ECBAB2F14EFFBE49B74776B7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34748-4660-450D-9022-55174C23A896}"/>
      </w:docPartPr>
      <w:docPartBody>
        <w:p w:rsidR="008A4AE7" w:rsidRDefault="00695677">
          <w:pPr>
            <w:pStyle w:val="B491ECBAB2F14EFFBE49B74776B760F8"/>
          </w:pPr>
          <w:r>
            <w:t>Annual Report</w:t>
          </w:r>
        </w:p>
      </w:docPartBody>
    </w:docPart>
    <w:docPart>
      <w:docPartPr>
        <w:name w:val="ABA4E856757C43F09EB4041128DD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7D30B-BA94-480A-B081-9D1EECDE1D7A}"/>
      </w:docPartPr>
      <w:docPartBody>
        <w:p w:rsidR="008A4AE7" w:rsidRDefault="00695677">
          <w:pPr>
            <w:pStyle w:val="ABA4E856757C43F09EB4041128DDA0A9"/>
          </w:pPr>
          <w:r>
            <w:t>FY 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a"/>
      <w:lvlText w:val="•"/>
      <w:lvlJc w:val="left"/>
      <w:pPr>
        <w:ind w:left="576" w:hanging="288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CF"/>
    <w:rsid w:val="00051231"/>
    <w:rsid w:val="000A246A"/>
    <w:rsid w:val="000E16B0"/>
    <w:rsid w:val="001B2579"/>
    <w:rsid w:val="00324ACF"/>
    <w:rsid w:val="004B36BD"/>
    <w:rsid w:val="00633740"/>
    <w:rsid w:val="00695677"/>
    <w:rsid w:val="00785F55"/>
    <w:rsid w:val="008932ED"/>
    <w:rsid w:val="008A4AE7"/>
    <w:rsid w:val="00977680"/>
    <w:rsid w:val="009C682E"/>
    <w:rsid w:val="00A5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441CA18BB6BD43A797F2E878AC397813">
    <w:name w:val="441CA18BB6BD43A797F2E878AC397813"/>
  </w:style>
  <w:style w:type="paragraph" w:customStyle="1" w:styleId="3D442AE3C5F443088CC23E53CFACAF5C">
    <w:name w:val="3D442AE3C5F443088CC23E53CFACAF5C"/>
  </w:style>
  <w:style w:type="paragraph" w:customStyle="1" w:styleId="511B1DBDCBAA4ADAA679D780A48AFCD4">
    <w:name w:val="511B1DBDCBAA4ADAA679D780A48AFCD4"/>
  </w:style>
  <w:style w:type="paragraph" w:customStyle="1" w:styleId="31B7163197014F018B0EA37E475D36D1">
    <w:name w:val="31B7163197014F018B0EA37E475D36D1"/>
  </w:style>
  <w:style w:type="paragraph" w:customStyle="1" w:styleId="E40DA0137AB041468A9B2B94A0501366">
    <w:name w:val="E40DA0137AB041468A9B2B94A0501366"/>
  </w:style>
  <w:style w:type="paragraph" w:customStyle="1" w:styleId="6E51644B1CB04446BADDCB15268942B8">
    <w:name w:val="6E51644B1CB04446BADDCB15268942B8"/>
  </w:style>
  <w:style w:type="paragraph" w:customStyle="1" w:styleId="62F47C0BB3DB450AB007FEE3C919C173">
    <w:name w:val="62F47C0BB3DB450AB007FEE3C919C173"/>
  </w:style>
  <w:style w:type="paragraph" w:styleId="a">
    <w:name w:val="List Bullet"/>
    <w:basedOn w:val="a0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9867BF135ADC43FCBFEDB8EA62BD04C9">
    <w:name w:val="9867BF135ADC43FCBFEDB8EA62BD04C9"/>
  </w:style>
  <w:style w:type="paragraph" w:customStyle="1" w:styleId="1CA9C5091A924DA189AD2A5E9E1057BE">
    <w:name w:val="1CA9C5091A924DA189AD2A5E9E1057BE"/>
  </w:style>
  <w:style w:type="paragraph" w:customStyle="1" w:styleId="EB1EBFC9BD2F4408A4FD2B19D4E96EFF">
    <w:name w:val="EB1EBFC9BD2F4408A4FD2B19D4E96EFF"/>
  </w:style>
  <w:style w:type="paragraph" w:customStyle="1" w:styleId="C7340241240E4E9EA75707227065A2E2">
    <w:name w:val="C7340241240E4E9EA75707227065A2E2"/>
  </w:style>
  <w:style w:type="paragraph" w:customStyle="1" w:styleId="ABEBF280E9A4459F86D655C061815293">
    <w:name w:val="ABEBF280E9A4459F86D655C061815293"/>
  </w:style>
  <w:style w:type="paragraph" w:customStyle="1" w:styleId="4632CADD88034F7CBBDF2B4534688493">
    <w:name w:val="4632CADD88034F7CBBDF2B4534688493"/>
  </w:style>
  <w:style w:type="paragraph" w:customStyle="1" w:styleId="84164D1F23624A2B993A176198DF4DBC">
    <w:name w:val="84164D1F23624A2B993A176198DF4DBC"/>
  </w:style>
  <w:style w:type="paragraph" w:customStyle="1" w:styleId="E0BACB4DFCF64F818B31E0118B5D2C20">
    <w:name w:val="E0BACB4DFCF64F818B31E0118B5D2C20"/>
  </w:style>
  <w:style w:type="character" w:styleId="a4">
    <w:name w:val="Strong"/>
    <w:basedOn w:val="a1"/>
    <w:uiPriority w:val="10"/>
    <w:qFormat/>
    <w:rPr>
      <w:b/>
      <w:bCs/>
    </w:rPr>
  </w:style>
  <w:style w:type="paragraph" w:customStyle="1" w:styleId="6EC4C8F7CF4E46D79C60ECDA1F2632EC">
    <w:name w:val="6EC4C8F7CF4E46D79C60ECDA1F2632EC"/>
  </w:style>
  <w:style w:type="paragraph" w:customStyle="1" w:styleId="3EB431635F294AD88BFF18D948D6B570">
    <w:name w:val="3EB431635F294AD88BFF18D948D6B570"/>
  </w:style>
  <w:style w:type="paragraph" w:customStyle="1" w:styleId="30BD703556C54A17BCD2BD475E7407FA">
    <w:name w:val="30BD703556C54A17BCD2BD475E7407FA"/>
  </w:style>
  <w:style w:type="paragraph" w:customStyle="1" w:styleId="AEFBBDF95E5340C2ACC77644A25DC44E">
    <w:name w:val="AEFBBDF95E5340C2ACC77644A25DC44E"/>
  </w:style>
  <w:style w:type="paragraph" w:customStyle="1" w:styleId="D18F17DE61EC44F89B38AC9662F49DD9">
    <w:name w:val="D18F17DE61EC44F89B38AC9662F49DD9"/>
  </w:style>
  <w:style w:type="paragraph" w:customStyle="1" w:styleId="2384A5E24EED40DCBAE2FE3D02E997D3">
    <w:name w:val="2384A5E24EED40DCBAE2FE3D02E997D3"/>
  </w:style>
  <w:style w:type="paragraph" w:customStyle="1" w:styleId="634EAB4869B94F6BA442A98A818449AD">
    <w:name w:val="634EAB4869B94F6BA442A98A818449AD"/>
  </w:style>
  <w:style w:type="paragraph" w:customStyle="1" w:styleId="99216B8A79434F9AAA6A9EC65C947125">
    <w:name w:val="99216B8A79434F9AAA6A9EC65C947125"/>
  </w:style>
  <w:style w:type="paragraph" w:customStyle="1" w:styleId="B491ECBAB2F14EFFBE49B74776B760F8">
    <w:name w:val="B491ECBAB2F14EFFBE49B74776B760F8"/>
  </w:style>
  <w:style w:type="paragraph" w:customStyle="1" w:styleId="ABA4E856757C43F09EB4041128DDA0A9">
    <w:name w:val="ABA4E856757C43F09EB4041128DDA0A9"/>
  </w:style>
  <w:style w:type="paragraph" w:customStyle="1" w:styleId="BF71855941A1427E8373CCD94C73EBF2">
    <w:name w:val="BF71855941A1427E8373CCD94C73EBF2"/>
  </w:style>
  <w:style w:type="paragraph" w:customStyle="1" w:styleId="85F816F82B0D45B6A249D015278CC937">
    <w:name w:val="85F816F82B0D45B6A249D015278CC937"/>
    <w:rsid w:val="00324ACF"/>
  </w:style>
  <w:style w:type="paragraph" w:customStyle="1" w:styleId="2C5D1A9F86F943D3B67EEF0BC1612967">
    <w:name w:val="2C5D1A9F86F943D3B67EEF0BC1612967"/>
    <w:rsid w:val="00324ACF"/>
  </w:style>
  <w:style w:type="paragraph" w:customStyle="1" w:styleId="808485504C904C51BD63228297005360">
    <w:name w:val="808485504C904C51BD63228297005360"/>
    <w:rsid w:val="00324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[Total Mark for this Assignment is 12]</Abstract>
  <CompanyAddress/>
  <CompanyPhone>***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B8934-9D34-4419-AC6E-9C510023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design).dotx</Template>
  <TotalTime>1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</vt:lpstr>
      <vt:lpstr>Project</vt:lpstr>
    </vt:vector>
  </TitlesOfParts>
  <Company>Student Details: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</dc:title>
  <dc:subject>Deadline: Day 07/05/2017 @ 23:59</dc:subject>
  <dc:creator>Ali Mehdi</dc:creator>
  <cp:keywords/>
  <cp:lastModifiedBy>noura .</cp:lastModifiedBy>
  <cp:revision>2</cp:revision>
  <dcterms:created xsi:type="dcterms:W3CDTF">2017-04-27T20:13:00Z</dcterms:created>
  <dcterms:modified xsi:type="dcterms:W3CDTF">2017-04-27T20:13:00Z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